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34" w:type="dxa"/>
        <w:tblLayout w:type="fixed"/>
        <w:tblLook w:val="00A0"/>
      </w:tblPr>
      <w:tblGrid>
        <w:gridCol w:w="3085"/>
        <w:gridCol w:w="12049"/>
      </w:tblGrid>
      <w:tr w:rsidR="000E248B" w:rsidRPr="00FD2520" w:rsidTr="00794186">
        <w:tc>
          <w:tcPr>
            <w:tcW w:w="3085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2049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b/>
                <w:sz w:val="28"/>
                <w:szCs w:val="32"/>
              </w:rPr>
            </w:pPr>
            <w:r w:rsidRPr="00FD2520">
              <w:rPr>
                <w:rFonts w:ascii="Times New Roman" w:hAnsi="Times New Roman"/>
                <w:b/>
                <w:sz w:val="28"/>
                <w:szCs w:val="32"/>
              </w:rPr>
              <w:t>Отдел УУП и ПДН отдела полиции «Сельский» Межмуниципального отдела МВД России «Юргинский»</w:t>
            </w:r>
          </w:p>
        </w:tc>
      </w:tr>
      <w:tr w:rsidR="000E248B" w:rsidRPr="00FD2520" w:rsidTr="00794186">
        <w:tc>
          <w:tcPr>
            <w:tcW w:w="3085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Сайфулин Г" style="width:126pt;height:187.5pt;visibility:visible">
                  <v:imagedata r:id="rId6" o:title=""/>
                </v:shape>
              </w:pict>
            </w:r>
          </w:p>
        </w:tc>
        <w:tc>
          <w:tcPr>
            <w:tcW w:w="12049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  <w:r w:rsidRPr="00FD2520">
              <w:rPr>
                <w:rFonts w:ascii="Times New Roman" w:hAnsi="Times New Roman"/>
                <w:b/>
                <w:sz w:val="28"/>
              </w:rPr>
              <w:t xml:space="preserve">Участковый уполномоченный капитан полиции </w:t>
            </w:r>
            <w:r w:rsidRPr="00FD2520">
              <w:rPr>
                <w:rFonts w:ascii="Times New Roman" w:hAnsi="Times New Roman"/>
                <w:b/>
                <w:sz w:val="28"/>
                <w:shd w:val="clear" w:color="auto" w:fill="FCF3E2"/>
              </w:rPr>
              <w:t>Сайфулин Газиз Гадиатуллович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Участковый пункт полиции расположен п ст.Арлюк, ул.Союзная,15-12, с.тел.89617340484 .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 xml:space="preserve"> </w:t>
            </w:r>
            <w:r w:rsidRPr="00FD2520">
              <w:rPr>
                <w:rFonts w:ascii="Times New Roman" w:hAnsi="Times New Roman"/>
                <w:b/>
                <w:sz w:val="28"/>
              </w:rPr>
              <w:t>Прием граждан ведет еженедельно</w:t>
            </w:r>
            <w:r w:rsidRPr="00FD2520">
              <w:rPr>
                <w:rFonts w:ascii="Times New Roman" w:hAnsi="Times New Roman"/>
                <w:sz w:val="28"/>
              </w:rPr>
              <w:t>: вторник с 16 до 18 часов, четверг с 16.00 до 18.00 часов, суббота с 13.00 до 15.00часов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  <w:r w:rsidRPr="00FD2520">
              <w:rPr>
                <w:rFonts w:ascii="Times New Roman" w:hAnsi="Times New Roman"/>
                <w:sz w:val="28"/>
                <w:shd w:val="clear" w:color="auto" w:fill="FCF3E2"/>
              </w:rPr>
              <w:t>Арлюкское сельское поселение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  <w:r w:rsidRPr="00FD2520">
              <w:rPr>
                <w:rFonts w:ascii="Times New Roman" w:hAnsi="Times New Roman"/>
                <w:sz w:val="28"/>
                <w:shd w:val="clear" w:color="auto" w:fill="FCF3E2"/>
              </w:rPr>
              <w:t>Территория обслуживания: Арлюк (п/ст), Черный Падун (д), Васильевка (п), Линейный (п),</w:t>
            </w:r>
            <w:r w:rsidRPr="00FD2520">
              <w:rPr>
                <w:rFonts w:ascii="Times New Roman" w:hAnsi="Times New Roman"/>
                <w:sz w:val="28"/>
                <w:shd w:val="clear" w:color="auto" w:fill="F8FADA"/>
              </w:rPr>
              <w:t xml:space="preserve"> </w:t>
            </w:r>
            <w:smartTag w:uri="urn:schemas-microsoft-com:office:smarttags" w:element="metricconverter">
              <w:smartTagPr>
                <w:attr w:name="ProductID" w:val="31 км"/>
              </w:smartTagPr>
              <w:r w:rsidRPr="00FD2520">
                <w:rPr>
                  <w:rFonts w:ascii="Times New Roman" w:hAnsi="Times New Roman"/>
                  <w:sz w:val="28"/>
                  <w:shd w:val="clear" w:color="auto" w:fill="F8FADA"/>
                </w:rPr>
                <w:t>31 км</w:t>
              </w:r>
            </w:smartTag>
            <w:r w:rsidRPr="00FD2520">
              <w:rPr>
                <w:rFonts w:ascii="Times New Roman" w:hAnsi="Times New Roman"/>
                <w:sz w:val="28"/>
                <w:shd w:val="clear" w:color="auto" w:fill="F8FADA"/>
              </w:rPr>
              <w:t xml:space="preserve"> (рзд), Юльяновка (д),</w:t>
            </w:r>
            <w:r w:rsidRPr="00FD2520">
              <w:rPr>
                <w:rFonts w:ascii="Times New Roman" w:hAnsi="Times New Roman"/>
                <w:sz w:val="28"/>
                <w:shd w:val="clear" w:color="auto" w:fill="FCF3E2"/>
              </w:rPr>
              <w:t xml:space="preserve"> Глинковка (д), </w:t>
            </w:r>
            <w:smartTag w:uri="urn:schemas-microsoft-com:office:smarttags" w:element="metricconverter">
              <w:smartTagPr>
                <w:attr w:name="ProductID" w:val="46 км"/>
              </w:smartTagPr>
              <w:r w:rsidRPr="00FD2520">
                <w:rPr>
                  <w:rFonts w:ascii="Times New Roman" w:hAnsi="Times New Roman"/>
                  <w:sz w:val="28"/>
                  <w:shd w:val="clear" w:color="auto" w:fill="FCF3E2"/>
                </w:rPr>
                <w:t>46 км</w:t>
              </w:r>
            </w:smartTag>
            <w:r w:rsidRPr="00FD2520">
              <w:rPr>
                <w:rFonts w:ascii="Times New Roman" w:hAnsi="Times New Roman"/>
                <w:sz w:val="28"/>
                <w:shd w:val="clear" w:color="auto" w:fill="FCF3E2"/>
              </w:rPr>
              <w:t xml:space="preserve"> (рзд),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  <w:tr w:rsidR="000E248B" w:rsidRPr="00FD2520" w:rsidTr="00794186">
        <w:tc>
          <w:tcPr>
            <w:tcW w:w="3085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noProof/>
                <w:sz w:val="28"/>
              </w:rPr>
            </w:pPr>
          </w:p>
        </w:tc>
        <w:tc>
          <w:tcPr>
            <w:tcW w:w="12049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</w:p>
        </w:tc>
      </w:tr>
      <w:tr w:rsidR="000E248B" w:rsidRPr="00FD2520" w:rsidTr="00794186">
        <w:tc>
          <w:tcPr>
            <w:tcW w:w="3085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noProof/>
                <w:sz w:val="28"/>
              </w:rPr>
            </w:pPr>
            <w:r w:rsidRPr="00FD2520">
              <w:rPr>
                <w:rFonts w:ascii="Times New Roman" w:hAnsi="Times New Roman"/>
                <w:noProof/>
                <w:sz w:val="28"/>
              </w:rPr>
              <w:pict>
                <v:shape id="Рисунок 2" o:spid="_x0000_i1026" type="#_x0000_t75" style="width:105pt;height:156.75pt;visibility:visible">
                  <v:imagedata r:id="rId7" o:title=""/>
                </v:shape>
              </w:pic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noProof/>
                <w:sz w:val="28"/>
              </w:rPr>
            </w:pPr>
          </w:p>
        </w:tc>
        <w:tc>
          <w:tcPr>
            <w:tcW w:w="12049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FD2520">
              <w:rPr>
                <w:rFonts w:ascii="Times New Roman" w:hAnsi="Times New Roman"/>
                <w:b/>
                <w:sz w:val="28"/>
              </w:rPr>
              <w:t>Участковый уполномоченный  капитан полиции Азанов Альберт Равильевич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Участковый пункт полиции расположен: Юрга-2,ул. Заводская,4б, с.тел.89617340394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 xml:space="preserve">          </w:t>
            </w:r>
            <w:r w:rsidRPr="00FD2520">
              <w:rPr>
                <w:rFonts w:ascii="Times New Roman" w:hAnsi="Times New Roman"/>
                <w:b/>
                <w:sz w:val="28"/>
              </w:rPr>
              <w:t>Прием граждан ведет еженедельно</w:t>
            </w:r>
            <w:r w:rsidRPr="00FD2520">
              <w:rPr>
                <w:rFonts w:ascii="Times New Roman" w:hAnsi="Times New Roman"/>
                <w:sz w:val="28"/>
              </w:rPr>
              <w:t>:  вторник с 16 до 18 часов, четверг с 16.00 до 18.00 часов, суббота с 13.00 до 15.00часов.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Юргинское сельское поселение.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Территория обслуживания: ст. Юрга-2, д.Зимник, д. Сар-Саз,д. Ягодная, д. Шалай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</w:p>
        </w:tc>
      </w:tr>
      <w:tr w:rsidR="000E248B" w:rsidRPr="00FD2520" w:rsidTr="00794186">
        <w:tc>
          <w:tcPr>
            <w:tcW w:w="3085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noProof/>
                <w:sz w:val="28"/>
              </w:rPr>
            </w:pP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noProof/>
                <w:sz w:val="28"/>
              </w:rPr>
            </w:pP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noProof/>
                <w:sz w:val="28"/>
              </w:rPr>
            </w:pPr>
            <w:r w:rsidRPr="00FD2520">
              <w:rPr>
                <w:rFonts w:ascii="Times New Roman" w:hAnsi="Times New Roman"/>
                <w:noProof/>
                <w:sz w:val="28"/>
              </w:rPr>
              <w:pict>
                <v:shape id="Рисунок 3" o:spid="_x0000_i1027" type="#_x0000_t75" style="width:105pt;height:138.75pt;visibility:visible">
                  <v:imagedata r:id="rId8" o:title=""/>
                </v:shape>
              </w:pict>
            </w:r>
          </w:p>
        </w:tc>
        <w:tc>
          <w:tcPr>
            <w:tcW w:w="12049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FD2520">
              <w:rPr>
                <w:rFonts w:ascii="Times New Roman" w:hAnsi="Times New Roman"/>
                <w:b/>
                <w:sz w:val="28"/>
              </w:rPr>
              <w:t>Старший участковый уполномоченный майор полиции Каменьков Константин Александрович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Участковый пункт полиции расположен: Юргинский район,</w:t>
            </w:r>
            <w:r w:rsidRPr="00FD2520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FD2520">
              <w:rPr>
                <w:rFonts w:ascii="Times New Roman" w:hAnsi="Times New Roman"/>
                <w:sz w:val="28"/>
              </w:rPr>
              <w:t>д.Зеледеево.</w:t>
            </w:r>
            <w:r w:rsidRPr="00FD2520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FD2520">
              <w:rPr>
                <w:rFonts w:ascii="Times New Roman" w:hAnsi="Times New Roman"/>
                <w:sz w:val="28"/>
              </w:rPr>
              <w:t>ул. Береговая,1,с.т. 89617360360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b/>
                <w:sz w:val="28"/>
              </w:rPr>
              <w:t>Прием граждан ведет еженедельно</w:t>
            </w:r>
            <w:r w:rsidRPr="00FD2520">
              <w:rPr>
                <w:rFonts w:ascii="Times New Roman" w:hAnsi="Times New Roman"/>
                <w:sz w:val="28"/>
              </w:rPr>
              <w:t>:  вторник с 16 до 18 часов, четверг с 16.00 до 18.00 часов, суббота с 13.00 до 15.00часов.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Зеледеевское сельское поселение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Территория обслуживания</w:t>
            </w:r>
            <w:r w:rsidRPr="00FD2520">
              <w:rPr>
                <w:rFonts w:ascii="Times New Roman" w:hAnsi="Times New Roman"/>
                <w:b/>
                <w:sz w:val="28"/>
              </w:rPr>
              <w:t xml:space="preserve"> д</w:t>
            </w:r>
            <w:r w:rsidRPr="00FD2520">
              <w:rPr>
                <w:rFonts w:ascii="Times New Roman" w:hAnsi="Times New Roman"/>
                <w:sz w:val="28"/>
              </w:rPr>
              <w:t>.Зеледеево, д.Макурино, д.Варюхино,  д.Алаево,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</w:p>
        </w:tc>
      </w:tr>
      <w:tr w:rsidR="000E248B" w:rsidRPr="00FD2520" w:rsidTr="00794186">
        <w:tc>
          <w:tcPr>
            <w:tcW w:w="3085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noProof/>
                <w:sz w:val="28"/>
              </w:rPr>
            </w:pP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noProof/>
                <w:sz w:val="28"/>
              </w:rPr>
            </w:pPr>
            <w:r w:rsidRPr="00FD2520">
              <w:rPr>
                <w:noProof/>
              </w:rPr>
              <w:pict>
                <v:shape id="_x0000_i1028" type="#_x0000_t75" style="width:126pt;height:165pt;visibility:visible">
                  <v:imagedata r:id="rId9" o:title=""/>
                </v:shape>
              </w:pict>
            </w:r>
          </w:p>
        </w:tc>
        <w:tc>
          <w:tcPr>
            <w:tcW w:w="12049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FD2520">
              <w:rPr>
                <w:rFonts w:ascii="Times New Roman" w:hAnsi="Times New Roman"/>
                <w:b/>
                <w:sz w:val="28"/>
              </w:rPr>
              <w:t xml:space="preserve"> 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FD2520">
              <w:rPr>
                <w:rFonts w:ascii="Times New Roman" w:hAnsi="Times New Roman"/>
                <w:b/>
                <w:sz w:val="28"/>
              </w:rPr>
              <w:t>Участковый уполномоченный  младший лейтенант полиции Басалаев Сергей Владимирович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Участковый пункт полиции расположен: д.Новороманово Юргинского района, ул. Рабочая,48, с.тел. 8961734-01-84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 xml:space="preserve">          </w:t>
            </w:r>
            <w:r w:rsidRPr="00FD2520">
              <w:rPr>
                <w:rFonts w:ascii="Times New Roman" w:hAnsi="Times New Roman"/>
                <w:b/>
                <w:sz w:val="28"/>
              </w:rPr>
              <w:t>Прием граждан ведет еженедельно</w:t>
            </w:r>
            <w:r w:rsidRPr="00FD2520">
              <w:rPr>
                <w:rFonts w:ascii="Times New Roman" w:hAnsi="Times New Roman"/>
                <w:sz w:val="28"/>
              </w:rPr>
              <w:t>:  вторник с 16 до 18 часов, четверг с 16.00 до 18.00 часов, суббота с 13.00 до 15.00часов.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  <w:r w:rsidRPr="00FD2520">
              <w:rPr>
                <w:rFonts w:ascii="Times New Roman" w:hAnsi="Times New Roman"/>
                <w:sz w:val="28"/>
                <w:shd w:val="clear" w:color="auto" w:fill="FCF3E2"/>
              </w:rPr>
              <w:t>Новоромановское сельское поселение.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Территория обслуживания: д. Новороманово, д. Большеямное, д. Копылово, д. Колбиха. п. Кирово, д. Юрманово, д. Колмаково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д.В- Тайменка, д.Белянино, п.Речной, п.Кирово, д.Митрофаново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</w:p>
        </w:tc>
      </w:tr>
      <w:tr w:rsidR="000E248B" w:rsidRPr="00FD2520" w:rsidTr="00794186">
        <w:tc>
          <w:tcPr>
            <w:tcW w:w="3085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noProof/>
                <w:sz w:val="28"/>
              </w:rPr>
            </w:pPr>
            <w:r w:rsidRPr="00FD2520">
              <w:rPr>
                <w:rFonts w:ascii="Times New Roman" w:hAnsi="Times New Roman"/>
                <w:noProof/>
                <w:sz w:val="28"/>
              </w:rPr>
              <w:pict>
                <v:shape id="Рисунок 5" o:spid="_x0000_i1029" type="#_x0000_t75" style="width:123.75pt;height:162.75pt;visibility:visible">
                  <v:imagedata r:id="rId10" o:title=""/>
                </v:shape>
              </w:pict>
            </w:r>
          </w:p>
        </w:tc>
        <w:tc>
          <w:tcPr>
            <w:tcW w:w="12049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b/>
                <w:sz w:val="28"/>
                <w:shd w:val="clear" w:color="auto" w:fill="FCF3E2"/>
              </w:rPr>
            </w:pPr>
            <w:r w:rsidRPr="00FD2520">
              <w:rPr>
                <w:rFonts w:ascii="Times New Roman" w:hAnsi="Times New Roman"/>
                <w:b/>
                <w:sz w:val="28"/>
                <w:shd w:val="clear" w:color="auto" w:fill="FCF3E2"/>
              </w:rPr>
              <w:t>Старший участковый уполномоченный капитан полиции Зинченко Игорь Александрович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Участковый пункт полиции расположен: с.Проскоково Юргинского района, ул. Совхозная,5,с.тел. 89627360020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 xml:space="preserve">          </w:t>
            </w:r>
            <w:r w:rsidRPr="00FD2520">
              <w:rPr>
                <w:rFonts w:ascii="Times New Roman" w:hAnsi="Times New Roman"/>
                <w:b/>
                <w:sz w:val="28"/>
              </w:rPr>
              <w:t>Прием граждан ведет еженедельно</w:t>
            </w:r>
            <w:r w:rsidRPr="00FD2520">
              <w:rPr>
                <w:rFonts w:ascii="Times New Roman" w:hAnsi="Times New Roman"/>
                <w:sz w:val="28"/>
              </w:rPr>
              <w:t>:  вторник с 16 до 18 часов, четверг с 16.00 до 18.00 часов, суббота с 13.00 до 15.00часов.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  <w:r w:rsidRPr="00FD2520">
              <w:rPr>
                <w:rFonts w:ascii="Times New Roman" w:hAnsi="Times New Roman"/>
                <w:sz w:val="28"/>
                <w:shd w:val="clear" w:color="auto" w:fill="FCF3E2"/>
              </w:rPr>
              <w:t>Проскоковское сельское поселение.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  <w:r w:rsidRPr="00FD2520">
              <w:rPr>
                <w:rFonts w:ascii="Times New Roman" w:hAnsi="Times New Roman"/>
                <w:sz w:val="28"/>
              </w:rPr>
              <w:t>Территория обслуживания</w:t>
            </w:r>
            <w:r w:rsidRPr="00FD2520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FD2520">
              <w:rPr>
                <w:rFonts w:ascii="Times New Roman" w:hAnsi="Times New Roman"/>
                <w:sz w:val="28"/>
              </w:rPr>
              <w:t>Проскоково, д.Безменово, д.Филоново, д.Приречье, СОТ «Родник»,</w:t>
            </w:r>
          </w:p>
        </w:tc>
      </w:tr>
      <w:tr w:rsidR="000E248B" w:rsidRPr="00FD2520" w:rsidTr="00794186">
        <w:tc>
          <w:tcPr>
            <w:tcW w:w="3085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noProof/>
                <w:sz w:val="28"/>
              </w:rPr>
            </w:pP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noProof/>
                <w:sz w:val="28"/>
              </w:rPr>
            </w:pPr>
            <w:r w:rsidRPr="00FD2520">
              <w:rPr>
                <w:rFonts w:ascii="Times New Roman" w:hAnsi="Times New Roman"/>
                <w:noProof/>
                <w:sz w:val="28"/>
              </w:rPr>
              <w:pict>
                <v:shape id="Рисунок 6" o:spid="_x0000_i1030" type="#_x0000_t75" style="width:99pt;height:137.25pt;visibility:visible">
                  <v:imagedata r:id="rId11" o:title=""/>
                </v:shape>
              </w:pict>
            </w:r>
          </w:p>
        </w:tc>
        <w:tc>
          <w:tcPr>
            <w:tcW w:w="12049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FD2520">
              <w:rPr>
                <w:rFonts w:ascii="Times New Roman" w:hAnsi="Times New Roman"/>
                <w:b/>
                <w:sz w:val="28"/>
              </w:rPr>
              <w:t>Участковый уполномоченный  капитан полиции Лавров Юрий Николаевич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Участковый пункт полиции расположен:  Юргинский район,</w:t>
            </w:r>
            <w:r w:rsidRPr="00FD2520">
              <w:rPr>
                <w:rFonts w:ascii="Times New Roman" w:hAnsi="Times New Roman"/>
                <w:i/>
                <w:sz w:val="28"/>
              </w:rPr>
              <w:t xml:space="preserve"> </w:t>
            </w:r>
            <w:r w:rsidRPr="00FD2520">
              <w:rPr>
                <w:rFonts w:ascii="Times New Roman" w:hAnsi="Times New Roman"/>
                <w:sz w:val="28"/>
              </w:rPr>
              <w:t>д.Мальцево ,ул. Советская.23а,с.т. 89617360232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b/>
                <w:sz w:val="28"/>
              </w:rPr>
              <w:t>Прием граждан ведет еженедельно</w:t>
            </w:r>
            <w:r w:rsidRPr="00FD2520">
              <w:rPr>
                <w:rFonts w:ascii="Times New Roman" w:hAnsi="Times New Roman"/>
                <w:sz w:val="28"/>
              </w:rPr>
              <w:t>:  вторник с 16 до 18 часов, четверг с 16.00 до 18.00 часов, суббота с 13.00 до 15.00часов.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Мальцевское  сельское поселение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  <w:r w:rsidRPr="00FD2520">
              <w:rPr>
                <w:rFonts w:ascii="Times New Roman" w:hAnsi="Times New Roman"/>
                <w:sz w:val="28"/>
              </w:rPr>
              <w:t>Территория обслуживания.: д.Мальцево, д. Елгино, д.Томилово, д.Милютино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</w:p>
        </w:tc>
      </w:tr>
      <w:tr w:rsidR="000E248B" w:rsidRPr="00FD2520" w:rsidTr="00794186">
        <w:tc>
          <w:tcPr>
            <w:tcW w:w="3085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noProof/>
                <w:sz w:val="28"/>
              </w:rPr>
            </w:pPr>
            <w:r w:rsidRPr="00FD2520">
              <w:rPr>
                <w:rFonts w:ascii="Times New Roman" w:hAnsi="Times New Roman"/>
                <w:noProof/>
                <w:sz w:val="28"/>
              </w:rPr>
              <w:pict>
                <v:shape id="Рисунок 7" o:spid="_x0000_i1031" type="#_x0000_t75" style="width:111pt;height:167.25pt;visibility:visible">
                  <v:imagedata r:id="rId12" o:title=""/>
                </v:shape>
              </w:pict>
            </w:r>
          </w:p>
        </w:tc>
        <w:tc>
          <w:tcPr>
            <w:tcW w:w="12049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FD2520">
              <w:rPr>
                <w:rFonts w:ascii="Times New Roman" w:hAnsi="Times New Roman"/>
                <w:b/>
                <w:bCs/>
                <w:caps/>
                <w:sz w:val="28"/>
              </w:rPr>
              <w:t xml:space="preserve"> </w:t>
            </w:r>
            <w:r w:rsidRPr="00FD2520">
              <w:rPr>
                <w:rFonts w:ascii="Times New Roman" w:hAnsi="Times New Roman"/>
                <w:b/>
                <w:sz w:val="28"/>
              </w:rPr>
              <w:t>Старший участковый уполномоченный капитан полиции Буторин Алексей Викторович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Адрес участкового пункта полиции: Юргинский район, д. Талая, ул. Центральная,2Б, с.т. 89617360176 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b/>
                <w:sz w:val="28"/>
              </w:rPr>
              <w:t>Прием граждан ведет еженедельно</w:t>
            </w:r>
            <w:r w:rsidRPr="00FD2520">
              <w:rPr>
                <w:rFonts w:ascii="Times New Roman" w:hAnsi="Times New Roman"/>
                <w:sz w:val="28"/>
              </w:rPr>
              <w:t>:  вторник с 16 до 18 часов, четверг с 16.00 до 18.00 часов, суббота с 13.00 до 15.00часов.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Тальское сельское поселение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  <w:r w:rsidRPr="00FD2520">
              <w:rPr>
                <w:rFonts w:ascii="Times New Roman" w:hAnsi="Times New Roman"/>
                <w:sz w:val="28"/>
              </w:rPr>
              <w:t>Территория обслуживания</w:t>
            </w:r>
            <w:r w:rsidRPr="00FD2520">
              <w:rPr>
                <w:rFonts w:ascii="Times New Roman" w:hAnsi="Times New Roman"/>
                <w:b/>
                <w:sz w:val="28"/>
              </w:rPr>
              <w:t xml:space="preserve">: </w:t>
            </w:r>
            <w:r w:rsidRPr="00FD2520">
              <w:rPr>
                <w:rFonts w:ascii="Times New Roman" w:hAnsi="Times New Roman"/>
                <w:sz w:val="28"/>
              </w:rPr>
              <w:t>д.Талая,  д.Пятково</w:t>
            </w:r>
          </w:p>
        </w:tc>
      </w:tr>
      <w:tr w:rsidR="000E248B" w:rsidRPr="00FD2520" w:rsidTr="00794186">
        <w:tc>
          <w:tcPr>
            <w:tcW w:w="3085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noProof/>
                <w:sz w:val="28"/>
              </w:rPr>
            </w:pPr>
            <w:r w:rsidRPr="00FD2520">
              <w:rPr>
                <w:rFonts w:ascii="Times New Roman" w:hAnsi="Times New Roman"/>
                <w:noProof/>
                <w:sz w:val="28"/>
              </w:rPr>
              <w:pict>
                <v:shape id="Рисунок 8" o:spid="_x0000_i1032" type="#_x0000_t75" style="width:111pt;height:170.25pt;visibility:visible">
                  <v:imagedata r:id="rId13" o:title=""/>
                </v:shape>
              </w:pict>
            </w:r>
          </w:p>
        </w:tc>
        <w:tc>
          <w:tcPr>
            <w:tcW w:w="12049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FD2520">
              <w:rPr>
                <w:rFonts w:ascii="Times New Roman" w:hAnsi="Times New Roman"/>
                <w:b/>
                <w:sz w:val="28"/>
              </w:rPr>
              <w:t>Участковый уполномоченный майор  полиции Петрунникова Татьяна Анатольевна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FD2520">
              <w:rPr>
                <w:rFonts w:ascii="Times New Roman" w:hAnsi="Times New Roman"/>
                <w:b/>
                <w:sz w:val="28"/>
              </w:rPr>
              <w:t xml:space="preserve">Участковый пункт полиции расположен: </w:t>
            </w:r>
            <w:r w:rsidRPr="00FD2520">
              <w:rPr>
                <w:rFonts w:ascii="Times New Roman" w:hAnsi="Times New Roman"/>
                <w:sz w:val="28"/>
              </w:rPr>
              <w:t xml:space="preserve"> Юргинский район,</w:t>
            </w:r>
            <w:r w:rsidRPr="00FD2520">
              <w:rPr>
                <w:rFonts w:ascii="Times New Roman" w:hAnsi="Times New Roman"/>
                <w:b/>
                <w:i/>
                <w:sz w:val="28"/>
              </w:rPr>
              <w:t xml:space="preserve"> </w:t>
            </w:r>
            <w:r w:rsidRPr="00FD2520">
              <w:rPr>
                <w:rFonts w:ascii="Times New Roman" w:hAnsi="Times New Roman"/>
                <w:sz w:val="28"/>
              </w:rPr>
              <w:t>д.Мальцево ул. Советская.23а</w:t>
            </w:r>
            <w:r w:rsidRPr="00FD2520">
              <w:rPr>
                <w:rFonts w:ascii="Times New Roman" w:hAnsi="Times New Roman"/>
                <w:b/>
                <w:sz w:val="28"/>
              </w:rPr>
              <w:t xml:space="preserve">, </w:t>
            </w:r>
            <w:r w:rsidRPr="00FD2520">
              <w:rPr>
                <w:rFonts w:ascii="Times New Roman" w:hAnsi="Times New Roman"/>
                <w:sz w:val="28"/>
              </w:rPr>
              <w:t>с.т. 89617367594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 xml:space="preserve">          </w:t>
            </w:r>
            <w:r w:rsidRPr="00FD2520">
              <w:rPr>
                <w:rFonts w:ascii="Times New Roman" w:hAnsi="Times New Roman"/>
                <w:b/>
                <w:sz w:val="28"/>
              </w:rPr>
              <w:t>Прием граждан ведет еженедельно</w:t>
            </w:r>
            <w:r w:rsidRPr="00FD2520">
              <w:rPr>
                <w:rFonts w:ascii="Times New Roman" w:hAnsi="Times New Roman"/>
                <w:sz w:val="28"/>
              </w:rPr>
              <w:t>:  вторник с 16 до 18 часов, четверг с 16.00 до 18.00 часов, суббота с 13.00 до 15.00часов.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Мальцевское сельское поселение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b/>
                <w:bCs/>
                <w:caps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Территория обслуживания.: д.Мальцево, д. Елгино, д.Томилово, д.Милютино</w:t>
            </w:r>
          </w:p>
        </w:tc>
      </w:tr>
      <w:tr w:rsidR="000E248B" w:rsidRPr="00FD2520" w:rsidTr="00794186">
        <w:tc>
          <w:tcPr>
            <w:tcW w:w="3085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noProof/>
                <w:sz w:val="28"/>
              </w:rPr>
            </w:pPr>
            <w:r w:rsidRPr="00FD2520">
              <w:rPr>
                <w:rFonts w:ascii="Times New Roman" w:hAnsi="Times New Roman"/>
                <w:noProof/>
                <w:sz w:val="28"/>
              </w:rPr>
              <w:pict>
                <v:shape id="Рисунок 9" o:spid="_x0000_i1033" type="#_x0000_t75" style="width:105pt;height:137.25pt;visibility:visible">
                  <v:imagedata r:id="rId14" o:title=""/>
                </v:shape>
              </w:pict>
            </w:r>
          </w:p>
        </w:tc>
        <w:tc>
          <w:tcPr>
            <w:tcW w:w="12049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FD2520">
              <w:rPr>
                <w:rFonts w:ascii="Times New Roman" w:hAnsi="Times New Roman"/>
                <w:b/>
                <w:sz w:val="28"/>
              </w:rPr>
              <w:t xml:space="preserve"> Участковый уполномоченный капитан полиции Кузьменко Иван Сергеевич</w:t>
            </w:r>
          </w:p>
          <w:p w:rsidR="000E248B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Адрес участкового пункта полиции : Юргинский район,  п. Юргинский, ул. Центральная,4б</w:t>
            </w:r>
            <w:r>
              <w:rPr>
                <w:rFonts w:ascii="Times New Roman" w:hAnsi="Times New Roman"/>
                <w:sz w:val="28"/>
              </w:rPr>
              <w:t>,,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с.т. 89617360019</w:t>
            </w:r>
            <w:r w:rsidRPr="00FD2520">
              <w:rPr>
                <w:rFonts w:ascii="Times New Roman" w:hAnsi="Times New Roman"/>
                <w:sz w:val="28"/>
              </w:rPr>
              <w:br/>
            </w:r>
            <w:r w:rsidRPr="00FD2520">
              <w:rPr>
                <w:rFonts w:ascii="Times New Roman" w:hAnsi="Times New Roman"/>
                <w:sz w:val="28"/>
              </w:rPr>
              <w:br/>
            </w:r>
            <w:r w:rsidRPr="00FD2520">
              <w:rPr>
                <w:rFonts w:ascii="Times New Roman" w:hAnsi="Times New Roman"/>
                <w:b/>
                <w:sz w:val="28"/>
              </w:rPr>
              <w:t>Прием граждан ведет еженедельно</w:t>
            </w:r>
            <w:r w:rsidRPr="00FD2520">
              <w:rPr>
                <w:rFonts w:ascii="Times New Roman" w:hAnsi="Times New Roman"/>
                <w:sz w:val="28"/>
              </w:rPr>
              <w:t>:  вторник с 16 до 18 часов, четверг с 16.00 до 18.00 часов, суббота с 13.00 до 15.00часов.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Лебяжье – Асановское сельское поселение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Территория обслуживания: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 xml:space="preserve">д. Л – Асаново,  п. Юргинский, д.Кленовка, д. Шитиково, д. Бжицкая, д. З- горка, д.Таскаево, разъезд </w:t>
            </w:r>
            <w:smartTag w:uri="urn:schemas-microsoft-com:office:smarttags" w:element="metricconverter">
              <w:smartTagPr>
                <w:attr w:name="ProductID" w:val="131 км"/>
              </w:smartTagPr>
              <w:r w:rsidRPr="00FD2520">
                <w:rPr>
                  <w:rFonts w:ascii="Times New Roman" w:hAnsi="Times New Roman"/>
                  <w:sz w:val="28"/>
                </w:rPr>
                <w:t>131 км</w:t>
              </w:r>
            </w:smartTag>
            <w:r w:rsidRPr="00FD2520">
              <w:rPr>
                <w:rFonts w:ascii="Times New Roman" w:hAnsi="Times New Roman"/>
                <w:sz w:val="28"/>
              </w:rPr>
              <w:t xml:space="preserve"> 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</w:p>
        </w:tc>
      </w:tr>
      <w:tr w:rsidR="000E248B" w:rsidRPr="00FD2520" w:rsidTr="00794186">
        <w:tc>
          <w:tcPr>
            <w:tcW w:w="3085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noProof/>
                <w:sz w:val="28"/>
              </w:rPr>
            </w:pPr>
            <w:r w:rsidRPr="00FD2520">
              <w:rPr>
                <w:rFonts w:ascii="Times New Roman" w:hAnsi="Times New Roman"/>
                <w:noProof/>
                <w:sz w:val="28"/>
              </w:rPr>
              <w:pict>
                <v:shape id="Рисунок 10" o:spid="_x0000_i1034" type="#_x0000_t75" style="width:131.25pt;height:203.25pt;visibility:visible">
                  <v:imagedata r:id="rId15" o:title=""/>
                </v:shape>
              </w:pict>
            </w:r>
          </w:p>
        </w:tc>
        <w:tc>
          <w:tcPr>
            <w:tcW w:w="12049" w:type="dxa"/>
          </w:tcPr>
          <w:p w:rsidR="000E248B" w:rsidRPr="007B0218" w:rsidRDefault="000E248B" w:rsidP="00794186">
            <w:pPr>
              <w:pStyle w:val="NormalWeb"/>
              <w:rPr>
                <w:b/>
                <w:sz w:val="28"/>
                <w:shd w:val="clear" w:color="auto" w:fill="FCF3E2"/>
              </w:rPr>
            </w:pPr>
            <w:r w:rsidRPr="007B0218">
              <w:rPr>
                <w:b/>
                <w:sz w:val="28"/>
                <w:shd w:val="clear" w:color="auto" w:fill="FCF3E2"/>
              </w:rPr>
              <w:t>Старший участковый уполномоченный майор полиции Шароглазов Евгений Владимирович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Участковый пункт полиции расположен по</w:t>
            </w:r>
            <w:r w:rsidRPr="00FD2520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FD2520">
              <w:rPr>
                <w:rFonts w:ascii="Times New Roman" w:hAnsi="Times New Roman"/>
                <w:sz w:val="28"/>
              </w:rPr>
              <w:t xml:space="preserve">адресу: </w:t>
            </w:r>
            <w:r>
              <w:rPr>
                <w:rFonts w:ascii="Times New Roman" w:hAnsi="Times New Roman"/>
                <w:sz w:val="28"/>
              </w:rPr>
              <w:t>Юргинский район , с.т Юрга-2, ул. Заводская,4б</w:t>
            </w:r>
            <w:r w:rsidRPr="00FD2520">
              <w:rPr>
                <w:rFonts w:ascii="Times New Roman" w:hAnsi="Times New Roman"/>
                <w:sz w:val="28"/>
              </w:rPr>
              <w:t xml:space="preserve"> с.т.89617360169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b/>
                <w:sz w:val="28"/>
              </w:rPr>
              <w:t>Прием граждан ведет еженедельно</w:t>
            </w:r>
            <w:r w:rsidRPr="00FD2520">
              <w:rPr>
                <w:rFonts w:ascii="Times New Roman" w:hAnsi="Times New Roman"/>
                <w:sz w:val="28"/>
              </w:rPr>
              <w:t>:  вторник с 16 до 18 часов, четверг с 16.00 до 18.00 часов, суббота с 13.00 до 15.00часов.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  <w:r w:rsidRPr="00FD2520">
              <w:rPr>
                <w:rFonts w:ascii="Times New Roman" w:hAnsi="Times New Roman"/>
                <w:sz w:val="28"/>
                <w:shd w:val="clear" w:color="auto" w:fill="FCF3E2"/>
              </w:rPr>
              <w:t>Юргинское сельское поселение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  <w:r w:rsidRPr="00FD2520">
              <w:rPr>
                <w:rFonts w:ascii="Times New Roman" w:hAnsi="Times New Roman"/>
                <w:sz w:val="28"/>
              </w:rPr>
              <w:t>Территория обслуживания: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 xml:space="preserve">Разъезд 14км, Разъезд </w:t>
            </w:r>
            <w:smartTag w:uri="urn:schemas-microsoft-com:office:smarttags" w:element="metricconverter">
              <w:smartTagPr>
                <w:attr w:name="ProductID" w:val="21 км"/>
              </w:smartTagPr>
              <w:r w:rsidRPr="00FD2520">
                <w:rPr>
                  <w:rFonts w:ascii="Times New Roman" w:hAnsi="Times New Roman"/>
                  <w:sz w:val="28"/>
                </w:rPr>
                <w:t>21 км</w:t>
              </w:r>
            </w:smartTag>
            <w:r w:rsidRPr="00FD2520">
              <w:rPr>
                <w:rFonts w:ascii="Times New Roman" w:hAnsi="Times New Roman"/>
                <w:sz w:val="28"/>
              </w:rPr>
              <w:t>, б/п 149,п.Логовой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</w:p>
        </w:tc>
      </w:tr>
      <w:tr w:rsidR="000E248B" w:rsidRPr="00FD2520" w:rsidTr="00794186">
        <w:tc>
          <w:tcPr>
            <w:tcW w:w="3085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noProof/>
                <w:sz w:val="28"/>
              </w:rPr>
            </w:pPr>
            <w:r w:rsidRPr="00FD2520">
              <w:rPr>
                <w:rFonts w:ascii="Times New Roman" w:hAnsi="Times New Roman"/>
                <w:noProof/>
                <w:sz w:val="28"/>
              </w:rPr>
              <w:pict>
                <v:shape id="Рисунок 11" o:spid="_x0000_i1035" type="#_x0000_t75" alt="Кочурин капитан" style="width:141.75pt;height:201.75pt;visibility:visible">
                  <v:imagedata r:id="rId16" o:title=""/>
                </v:shape>
              </w:pict>
            </w:r>
          </w:p>
        </w:tc>
        <w:tc>
          <w:tcPr>
            <w:tcW w:w="12049" w:type="dxa"/>
          </w:tcPr>
          <w:p w:rsidR="000E248B" w:rsidRPr="007B0218" w:rsidRDefault="000E248B" w:rsidP="00794186">
            <w:pPr>
              <w:pStyle w:val="NormalWeb"/>
              <w:rPr>
                <w:b/>
                <w:sz w:val="28"/>
                <w:shd w:val="clear" w:color="auto" w:fill="FCF3E2"/>
              </w:rPr>
            </w:pPr>
            <w:r w:rsidRPr="007B0218">
              <w:rPr>
                <w:b/>
                <w:sz w:val="28"/>
                <w:shd w:val="clear" w:color="auto" w:fill="FCF3E2"/>
              </w:rPr>
              <w:t>Участковый</w:t>
            </w:r>
            <w:r>
              <w:rPr>
                <w:b/>
                <w:sz w:val="28"/>
                <w:shd w:val="clear" w:color="auto" w:fill="FCF3E2"/>
              </w:rPr>
              <w:t xml:space="preserve"> уполномоченный капитан</w:t>
            </w:r>
            <w:r w:rsidRPr="007B0218">
              <w:rPr>
                <w:b/>
                <w:sz w:val="28"/>
                <w:shd w:val="clear" w:color="auto" w:fill="FCF3E2"/>
              </w:rPr>
              <w:t xml:space="preserve"> полиции Кочурин Федор Николаевич,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  <w:r w:rsidRPr="00FD2520">
              <w:rPr>
                <w:rFonts w:ascii="Times New Roman" w:hAnsi="Times New Roman"/>
                <w:sz w:val="28"/>
              </w:rPr>
              <w:t>Участковый пункт полиции расположен: с.Проскоково Юргинского района, ул. Совхозная,5, с.тел.89617367782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b/>
                <w:sz w:val="28"/>
              </w:rPr>
              <w:t>Прием граждан ведет еженедельно</w:t>
            </w:r>
            <w:r w:rsidRPr="00FD2520">
              <w:rPr>
                <w:rFonts w:ascii="Times New Roman" w:hAnsi="Times New Roman"/>
                <w:sz w:val="28"/>
              </w:rPr>
              <w:t>:  вторник с 16 до 18 часов, четверг с 16.00 до 18.00 часов, суббота с 13.00 до 15.00часов.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  <w:r w:rsidRPr="00FD2520">
              <w:rPr>
                <w:rFonts w:ascii="Times New Roman" w:hAnsi="Times New Roman"/>
                <w:sz w:val="28"/>
              </w:rPr>
              <w:t>Проскоковское сельское поселение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  <w:r w:rsidRPr="00FD2520">
              <w:rPr>
                <w:rFonts w:ascii="Times New Roman" w:hAnsi="Times New Roman"/>
                <w:sz w:val="28"/>
              </w:rPr>
              <w:t>Территория обслуживания: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  <w:r w:rsidRPr="00FD2520">
              <w:rPr>
                <w:rFonts w:ascii="Times New Roman" w:hAnsi="Times New Roman"/>
                <w:sz w:val="28"/>
              </w:rPr>
              <w:t>п.Заозерный, д.Чахлово, д.Алабучинка,  д.Сокольники, д.Кожевниково, Ясная поляна, д. Читовка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</w:p>
        </w:tc>
      </w:tr>
      <w:tr w:rsidR="000E248B" w:rsidRPr="00FD2520" w:rsidTr="00794186">
        <w:tc>
          <w:tcPr>
            <w:tcW w:w="3085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noProof/>
                <w:sz w:val="28"/>
              </w:rPr>
            </w:pPr>
          </w:p>
        </w:tc>
        <w:tc>
          <w:tcPr>
            <w:tcW w:w="12049" w:type="dxa"/>
          </w:tcPr>
          <w:p w:rsidR="000E248B" w:rsidRPr="007B0218" w:rsidRDefault="000E248B" w:rsidP="00794186">
            <w:pPr>
              <w:pStyle w:val="NormalWeb"/>
              <w:rPr>
                <w:b/>
                <w:sz w:val="28"/>
                <w:shd w:val="clear" w:color="auto" w:fill="FCF3E2"/>
              </w:rPr>
            </w:pPr>
          </w:p>
        </w:tc>
      </w:tr>
      <w:tr w:rsidR="000E248B" w:rsidRPr="00FD2520" w:rsidTr="00794186">
        <w:tc>
          <w:tcPr>
            <w:tcW w:w="3085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noProof/>
                <w:sz w:val="28"/>
              </w:rPr>
            </w:pPr>
            <w:r w:rsidRPr="00FD2520">
              <w:rPr>
                <w:rFonts w:ascii="Times New Roman" w:hAnsi="Times New Roman"/>
                <w:noProof/>
                <w:sz w:val="28"/>
              </w:rPr>
              <w:pict>
                <v:shape id="Рисунок 12" o:spid="_x0000_i1036" type="#_x0000_t75" style="width:129.75pt;height:172.5pt;visibility:visible">
                  <v:imagedata r:id="rId17" o:title=""/>
                </v:shape>
              </w:pic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noProof/>
                <w:sz w:val="28"/>
              </w:rPr>
            </w:pPr>
          </w:p>
        </w:tc>
        <w:tc>
          <w:tcPr>
            <w:tcW w:w="12049" w:type="dxa"/>
          </w:tcPr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b/>
                <w:sz w:val="28"/>
              </w:rPr>
            </w:pPr>
            <w:r w:rsidRPr="00FD2520">
              <w:rPr>
                <w:rFonts w:ascii="Times New Roman" w:hAnsi="Times New Roman"/>
                <w:b/>
                <w:sz w:val="28"/>
              </w:rPr>
              <w:t xml:space="preserve">  Помощник участкового уполномоченного старший сержант полиции Лукин Роман Юрьевич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>Участковый пункт полиции расположен с. Поперечное, ул. Школьная,8, с.т.89618600639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</w:rPr>
            </w:pPr>
            <w:r w:rsidRPr="00FD2520">
              <w:rPr>
                <w:rFonts w:ascii="Times New Roman" w:hAnsi="Times New Roman"/>
                <w:sz w:val="28"/>
              </w:rPr>
              <w:t xml:space="preserve"> </w:t>
            </w:r>
            <w:r w:rsidRPr="00FD2520">
              <w:rPr>
                <w:rFonts w:ascii="Times New Roman" w:hAnsi="Times New Roman"/>
                <w:b/>
                <w:sz w:val="28"/>
              </w:rPr>
              <w:t>Прием граждан ведет еженедельно</w:t>
            </w:r>
            <w:r w:rsidRPr="00FD2520">
              <w:rPr>
                <w:rFonts w:ascii="Times New Roman" w:hAnsi="Times New Roman"/>
                <w:sz w:val="28"/>
              </w:rPr>
              <w:t>:  вторник с 16 до 18 часов, четверг с 16.00 до 18.00 часов, суббота с 13.00 до 15.00часов.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  <w:r w:rsidRPr="00FD2520">
              <w:rPr>
                <w:rFonts w:ascii="Times New Roman" w:hAnsi="Times New Roman"/>
                <w:sz w:val="28"/>
                <w:shd w:val="clear" w:color="auto" w:fill="FCF3E2"/>
              </w:rPr>
              <w:t>Попереченское сельское поселение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  <w:r w:rsidRPr="00FD2520">
              <w:rPr>
                <w:rFonts w:ascii="Times New Roman" w:hAnsi="Times New Roman"/>
                <w:sz w:val="28"/>
                <w:shd w:val="clear" w:color="auto" w:fill="FCF3E2"/>
              </w:rPr>
              <w:t xml:space="preserve">Территория обслуживания:  с. Поперечное,д. Каип,д. Любаровка, д. Б-Улус, д. Мариновка, Разъезд </w:t>
            </w:r>
            <w:smartTag w:uri="urn:schemas-microsoft-com:office:smarttags" w:element="metricconverter">
              <w:smartTagPr>
                <w:attr w:name="ProductID" w:val="54 км"/>
              </w:smartTagPr>
              <w:r w:rsidRPr="00FD2520">
                <w:rPr>
                  <w:rFonts w:ascii="Times New Roman" w:hAnsi="Times New Roman"/>
                  <w:sz w:val="28"/>
                  <w:shd w:val="clear" w:color="auto" w:fill="FCF3E2"/>
                </w:rPr>
                <w:t>54 км</w:t>
              </w:r>
            </w:smartTag>
            <w:r w:rsidRPr="00FD2520">
              <w:rPr>
                <w:rFonts w:ascii="Times New Roman" w:hAnsi="Times New Roman"/>
                <w:sz w:val="28"/>
                <w:shd w:val="clear" w:color="auto" w:fill="FCF3E2"/>
              </w:rPr>
              <w:t>.</w:t>
            </w:r>
          </w:p>
          <w:p w:rsidR="000E248B" w:rsidRPr="00FD2520" w:rsidRDefault="000E248B" w:rsidP="00794186">
            <w:pPr>
              <w:spacing w:line="240" w:lineRule="auto"/>
              <w:rPr>
                <w:rFonts w:ascii="Times New Roman" w:hAnsi="Times New Roman"/>
                <w:sz w:val="28"/>
                <w:shd w:val="clear" w:color="auto" w:fill="FCF3E2"/>
              </w:rPr>
            </w:pPr>
          </w:p>
        </w:tc>
      </w:tr>
    </w:tbl>
    <w:p w:rsidR="000E248B" w:rsidRPr="007B0218" w:rsidRDefault="000E248B" w:rsidP="00E319E2">
      <w:pPr>
        <w:spacing w:line="240" w:lineRule="auto"/>
        <w:rPr>
          <w:rFonts w:ascii="Times New Roman" w:hAnsi="Times New Roman"/>
          <w:sz w:val="28"/>
        </w:rPr>
      </w:pPr>
      <w:r w:rsidRPr="007B0218">
        <w:rPr>
          <w:rFonts w:ascii="Times New Roman" w:hAnsi="Times New Roman"/>
          <w:sz w:val="28"/>
        </w:rPr>
        <w:tab/>
      </w:r>
    </w:p>
    <w:p w:rsidR="000E248B" w:rsidRPr="007B0218" w:rsidRDefault="000E248B" w:rsidP="00D56040">
      <w:pPr>
        <w:tabs>
          <w:tab w:val="left" w:pos="2694"/>
          <w:tab w:val="left" w:pos="3119"/>
        </w:tabs>
        <w:rPr>
          <w:rFonts w:ascii="Times New Roman" w:hAnsi="Times New Roman"/>
          <w:b/>
          <w:sz w:val="28"/>
        </w:rPr>
      </w:pPr>
      <w:r>
        <w:rPr>
          <w:noProof/>
        </w:rPr>
        <w:pict>
          <v:shape id="Рисунок 1" o:spid="_x0000_s1026" type="#_x0000_t75" style="position:absolute;margin-left:0;margin-top:0;width:121.5pt;height:182.65pt;z-index:251658240;visibility:visible;mso-position-horizontal:left;mso-position-vertical:top">
            <v:imagedata r:id="rId18" o:title=""/>
            <w10:wrap type="square"/>
          </v:shape>
        </w:pict>
      </w:r>
      <w:r>
        <w:rPr>
          <w:rFonts w:ascii="Times New Roman" w:hAnsi="Times New Roman"/>
          <w:b/>
          <w:sz w:val="28"/>
        </w:rPr>
        <w:t xml:space="preserve"> Помощник участкового уполномоченного  сержант</w:t>
      </w:r>
      <w:r w:rsidRPr="007B0218">
        <w:rPr>
          <w:rFonts w:ascii="Times New Roman" w:hAnsi="Times New Roman"/>
          <w:b/>
          <w:sz w:val="28"/>
        </w:rPr>
        <w:t xml:space="preserve"> п</w:t>
      </w:r>
      <w:r>
        <w:rPr>
          <w:rFonts w:ascii="Times New Roman" w:hAnsi="Times New Roman"/>
          <w:b/>
          <w:sz w:val="28"/>
        </w:rPr>
        <w:t>олиции Сытин Андрей Андреевич</w:t>
      </w:r>
    </w:p>
    <w:p w:rsidR="000E248B" w:rsidRPr="007B0218" w:rsidRDefault="000E248B" w:rsidP="00D56040">
      <w:pPr>
        <w:tabs>
          <w:tab w:val="left" w:pos="2694"/>
          <w:tab w:val="left" w:pos="3119"/>
        </w:tabs>
        <w:spacing w:line="240" w:lineRule="auto"/>
        <w:rPr>
          <w:rFonts w:ascii="Times New Roman" w:hAnsi="Times New Roman"/>
          <w:sz w:val="28"/>
        </w:rPr>
      </w:pPr>
      <w:r w:rsidRPr="007B0218">
        <w:rPr>
          <w:rFonts w:ascii="Times New Roman" w:hAnsi="Times New Roman"/>
          <w:sz w:val="28"/>
        </w:rPr>
        <w:t xml:space="preserve">Участковый пункт полиции расположен: д.Новороманово Юргинского района, ул. </w:t>
      </w:r>
      <w:r>
        <w:rPr>
          <w:rFonts w:ascii="Times New Roman" w:hAnsi="Times New Roman"/>
          <w:sz w:val="28"/>
        </w:rPr>
        <w:t>Рабочая,48, с.тел. 89059611224</w:t>
      </w:r>
    </w:p>
    <w:p w:rsidR="000E248B" w:rsidRPr="007B0218" w:rsidRDefault="000E248B" w:rsidP="00D56040">
      <w:pPr>
        <w:tabs>
          <w:tab w:val="left" w:pos="2694"/>
          <w:tab w:val="left" w:pos="3119"/>
        </w:tabs>
        <w:spacing w:line="240" w:lineRule="auto"/>
        <w:rPr>
          <w:rFonts w:ascii="Times New Roman" w:hAnsi="Times New Roman"/>
          <w:sz w:val="28"/>
        </w:rPr>
      </w:pPr>
      <w:r w:rsidRPr="007B0218">
        <w:rPr>
          <w:rFonts w:ascii="Times New Roman" w:hAnsi="Times New Roman"/>
          <w:sz w:val="28"/>
        </w:rPr>
        <w:t xml:space="preserve">          </w:t>
      </w:r>
      <w:r w:rsidRPr="007B0218">
        <w:rPr>
          <w:rFonts w:ascii="Times New Roman" w:hAnsi="Times New Roman"/>
          <w:b/>
          <w:sz w:val="28"/>
        </w:rPr>
        <w:t>Прием граждан ведет еженедельно</w:t>
      </w:r>
      <w:r w:rsidRPr="007B0218">
        <w:rPr>
          <w:rFonts w:ascii="Times New Roman" w:hAnsi="Times New Roman"/>
          <w:sz w:val="28"/>
        </w:rPr>
        <w:t>:  вторник с 16 до 18 часов, четверг с 16.00 до 18.00 часов, суббота с 13.00 до 15.00часов.</w:t>
      </w:r>
    </w:p>
    <w:p w:rsidR="000E248B" w:rsidRPr="007B0218" w:rsidRDefault="000E248B" w:rsidP="00D56040">
      <w:pPr>
        <w:tabs>
          <w:tab w:val="left" w:pos="2694"/>
          <w:tab w:val="left" w:pos="3119"/>
        </w:tabs>
        <w:spacing w:line="240" w:lineRule="auto"/>
        <w:rPr>
          <w:rFonts w:ascii="Times New Roman" w:hAnsi="Times New Roman"/>
          <w:sz w:val="28"/>
          <w:shd w:val="clear" w:color="auto" w:fill="FCF3E2"/>
        </w:rPr>
      </w:pPr>
      <w:r w:rsidRPr="007B0218">
        <w:rPr>
          <w:rFonts w:ascii="Times New Roman" w:hAnsi="Times New Roman"/>
          <w:sz w:val="28"/>
          <w:shd w:val="clear" w:color="auto" w:fill="FCF3E2"/>
        </w:rPr>
        <w:t>Новоромановское сельское поселение.</w:t>
      </w:r>
    </w:p>
    <w:p w:rsidR="000E248B" w:rsidRPr="007B0218" w:rsidRDefault="000E248B" w:rsidP="00D56040">
      <w:pPr>
        <w:tabs>
          <w:tab w:val="left" w:pos="2694"/>
          <w:tab w:val="left" w:pos="3119"/>
        </w:tabs>
        <w:spacing w:line="240" w:lineRule="auto"/>
        <w:rPr>
          <w:rFonts w:ascii="Times New Roman" w:hAnsi="Times New Roman"/>
          <w:sz w:val="28"/>
        </w:rPr>
      </w:pPr>
      <w:r w:rsidRPr="007B0218">
        <w:rPr>
          <w:rFonts w:ascii="Times New Roman" w:hAnsi="Times New Roman"/>
          <w:sz w:val="28"/>
        </w:rPr>
        <w:t>Территория обслуживания: д. Новороманово, д. Большеямное, д. Копылово, д. Колбиха. п. Кирово, д. Юрманово, д. Колмаково</w:t>
      </w:r>
    </w:p>
    <w:p w:rsidR="000E248B" w:rsidRDefault="000E248B" w:rsidP="00D56040">
      <w:pPr>
        <w:tabs>
          <w:tab w:val="left" w:pos="2694"/>
          <w:tab w:val="left" w:pos="3119"/>
        </w:tabs>
      </w:pPr>
    </w:p>
    <w:p w:rsidR="000E248B" w:rsidRDefault="000E248B" w:rsidP="00D56040">
      <w:pPr>
        <w:tabs>
          <w:tab w:val="left" w:pos="2694"/>
          <w:tab w:val="left" w:pos="3119"/>
        </w:tabs>
      </w:pPr>
      <w:r>
        <w:tab/>
      </w:r>
      <w:r>
        <w:br w:type="textWrapping" w:clear="all"/>
      </w:r>
    </w:p>
    <w:sectPr w:rsidR="000E248B" w:rsidSect="007745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8B" w:rsidRDefault="000E248B" w:rsidP="00D56040">
      <w:pPr>
        <w:spacing w:after="0" w:line="240" w:lineRule="auto"/>
      </w:pPr>
      <w:r>
        <w:separator/>
      </w:r>
    </w:p>
  </w:endnote>
  <w:endnote w:type="continuationSeparator" w:id="0">
    <w:p w:rsidR="000E248B" w:rsidRDefault="000E248B" w:rsidP="00D56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8B" w:rsidRDefault="000E248B" w:rsidP="00D56040">
      <w:pPr>
        <w:spacing w:after="0" w:line="240" w:lineRule="auto"/>
      </w:pPr>
      <w:r>
        <w:separator/>
      </w:r>
    </w:p>
  </w:footnote>
  <w:footnote w:type="continuationSeparator" w:id="0">
    <w:p w:rsidR="000E248B" w:rsidRDefault="000E248B" w:rsidP="00D56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9E2"/>
    <w:rsid w:val="000E248B"/>
    <w:rsid w:val="004976BA"/>
    <w:rsid w:val="00644E13"/>
    <w:rsid w:val="00774575"/>
    <w:rsid w:val="00794186"/>
    <w:rsid w:val="007B0218"/>
    <w:rsid w:val="007B365D"/>
    <w:rsid w:val="008F2BEC"/>
    <w:rsid w:val="00B446F6"/>
    <w:rsid w:val="00BB77FC"/>
    <w:rsid w:val="00D56040"/>
    <w:rsid w:val="00E319E2"/>
    <w:rsid w:val="00FD2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E13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E319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31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319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D5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04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56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604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7</Pages>
  <Words>867</Words>
  <Characters>4942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Yuras</dc:creator>
  <cp:keywords/>
  <dc:description/>
  <cp:lastModifiedBy>комп1</cp:lastModifiedBy>
  <cp:revision>5</cp:revision>
  <dcterms:created xsi:type="dcterms:W3CDTF">2017-01-20T05:15:00Z</dcterms:created>
  <dcterms:modified xsi:type="dcterms:W3CDTF">2017-01-23T07:12:00Z</dcterms:modified>
</cp:coreProperties>
</file>