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78" w:rsidRPr="008D6978" w:rsidRDefault="008D6978" w:rsidP="008D6978">
      <w:pPr>
        <w:widowControl w:val="0"/>
        <w:tabs>
          <w:tab w:val="left" w:pos="2700"/>
          <w:tab w:val="center" w:pos="4677"/>
        </w:tabs>
        <w:ind w:firstLine="0"/>
        <w:jc w:val="center"/>
        <w:rPr>
          <w:rFonts w:cs="Arial"/>
          <w:sz w:val="28"/>
          <w:szCs w:val="28"/>
        </w:rPr>
      </w:pPr>
      <w:r w:rsidRPr="008D6978">
        <w:rPr>
          <w:rFonts w:cs="Arial"/>
          <w:sz w:val="28"/>
          <w:szCs w:val="28"/>
        </w:rPr>
        <w:t>РОССИЙСКАЯ ФЕДЕРАЦИЯ</w:t>
      </w:r>
    </w:p>
    <w:p w:rsidR="008D6978" w:rsidRPr="008D6978" w:rsidRDefault="008D6978" w:rsidP="008D6978">
      <w:pPr>
        <w:tabs>
          <w:tab w:val="center" w:pos="4677"/>
          <w:tab w:val="left" w:pos="6630"/>
          <w:tab w:val="left" w:pos="7068"/>
        </w:tabs>
        <w:ind w:firstLine="0"/>
        <w:jc w:val="center"/>
        <w:rPr>
          <w:rFonts w:cs="Arial"/>
          <w:sz w:val="28"/>
          <w:szCs w:val="28"/>
        </w:rPr>
      </w:pPr>
      <w:r w:rsidRPr="008D6978">
        <w:rPr>
          <w:rFonts w:cs="Arial"/>
          <w:sz w:val="28"/>
          <w:szCs w:val="28"/>
        </w:rPr>
        <w:t>Кемеровская область - Кузбасс</w:t>
      </w:r>
    </w:p>
    <w:p w:rsidR="008D6978" w:rsidRPr="008D6978" w:rsidRDefault="008D6978" w:rsidP="008D6978">
      <w:pPr>
        <w:tabs>
          <w:tab w:val="center" w:pos="4677"/>
          <w:tab w:val="left" w:pos="7464"/>
        </w:tabs>
        <w:ind w:firstLine="0"/>
        <w:jc w:val="center"/>
        <w:rPr>
          <w:rFonts w:cs="Arial"/>
          <w:sz w:val="28"/>
          <w:szCs w:val="28"/>
        </w:rPr>
      </w:pPr>
      <w:r w:rsidRPr="008D6978">
        <w:rPr>
          <w:rFonts w:cs="Arial"/>
          <w:sz w:val="28"/>
          <w:szCs w:val="28"/>
        </w:rPr>
        <w:t>Юргинский муниципальный округ</w:t>
      </w:r>
    </w:p>
    <w:p w:rsidR="008D6978" w:rsidRPr="008D6978" w:rsidRDefault="008D6978" w:rsidP="008D6978">
      <w:pPr>
        <w:tabs>
          <w:tab w:val="center" w:pos="4677"/>
          <w:tab w:val="left" w:pos="4956"/>
          <w:tab w:val="left" w:pos="5664"/>
        </w:tabs>
        <w:ind w:firstLine="0"/>
        <w:jc w:val="left"/>
        <w:rPr>
          <w:rFonts w:cs="Arial"/>
          <w:b/>
          <w:sz w:val="32"/>
          <w:szCs w:val="32"/>
        </w:rPr>
      </w:pPr>
      <w:r w:rsidRPr="008D6978">
        <w:rPr>
          <w:rFonts w:cs="Arial"/>
          <w:b/>
          <w:sz w:val="32"/>
          <w:szCs w:val="32"/>
        </w:rPr>
        <w:tab/>
      </w:r>
      <w:r w:rsidRPr="008D6978">
        <w:rPr>
          <w:rFonts w:cs="Arial"/>
          <w:b/>
          <w:sz w:val="32"/>
          <w:szCs w:val="32"/>
        </w:rPr>
        <w:tab/>
      </w:r>
      <w:r w:rsidRPr="008D6978">
        <w:rPr>
          <w:rFonts w:cs="Arial"/>
          <w:b/>
          <w:sz w:val="32"/>
          <w:szCs w:val="32"/>
        </w:rPr>
        <w:tab/>
      </w:r>
      <w:r w:rsidRPr="008D6978">
        <w:rPr>
          <w:rFonts w:cs="Arial"/>
          <w:b/>
          <w:sz w:val="32"/>
          <w:szCs w:val="32"/>
        </w:rPr>
        <w:tab/>
      </w:r>
    </w:p>
    <w:p w:rsidR="008D6978" w:rsidRPr="008D6978" w:rsidRDefault="008D6978" w:rsidP="008D6978">
      <w:pPr>
        <w:keepNext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proofErr w:type="gramStart"/>
      <w:r w:rsidRPr="008D6978">
        <w:rPr>
          <w:rFonts w:cs="Arial"/>
          <w:b/>
          <w:bCs/>
          <w:sz w:val="32"/>
          <w:szCs w:val="32"/>
        </w:rPr>
        <w:t>П</w:t>
      </w:r>
      <w:proofErr w:type="gramEnd"/>
      <w:r w:rsidRPr="008D6978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8D6978" w:rsidRPr="008D6978" w:rsidRDefault="008D6978" w:rsidP="008D6978">
      <w:pPr>
        <w:tabs>
          <w:tab w:val="left" w:pos="5760"/>
        </w:tabs>
        <w:ind w:firstLine="0"/>
        <w:jc w:val="left"/>
        <w:rPr>
          <w:rFonts w:cs="Arial"/>
          <w:sz w:val="26"/>
        </w:rPr>
      </w:pPr>
      <w:r w:rsidRPr="008D6978">
        <w:rPr>
          <w:rFonts w:cs="Arial"/>
          <w:sz w:val="26"/>
        </w:rPr>
        <w:tab/>
      </w:r>
    </w:p>
    <w:p w:rsidR="008D6978" w:rsidRPr="008D6978" w:rsidRDefault="008D6978" w:rsidP="008D6978">
      <w:pPr>
        <w:ind w:firstLine="0"/>
        <w:jc w:val="center"/>
        <w:rPr>
          <w:rFonts w:cs="Arial"/>
          <w:sz w:val="28"/>
          <w:szCs w:val="28"/>
        </w:rPr>
      </w:pPr>
      <w:r w:rsidRPr="008D6978">
        <w:rPr>
          <w:rFonts w:cs="Arial"/>
          <w:bCs/>
          <w:sz w:val="28"/>
          <w:szCs w:val="28"/>
        </w:rPr>
        <w:t>администрации</w:t>
      </w:r>
      <w:r w:rsidRPr="008D6978">
        <w:rPr>
          <w:rFonts w:cs="Arial"/>
          <w:sz w:val="28"/>
          <w:szCs w:val="28"/>
        </w:rPr>
        <w:t xml:space="preserve"> Юргинского муниципального округа</w:t>
      </w:r>
    </w:p>
    <w:p w:rsidR="008D6978" w:rsidRPr="008D6978" w:rsidRDefault="008D6978" w:rsidP="008D6978">
      <w:pPr>
        <w:ind w:firstLine="0"/>
        <w:jc w:val="center"/>
        <w:rPr>
          <w:rFonts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D6978" w:rsidRPr="008D6978" w:rsidTr="00E66403">
        <w:trPr>
          <w:trHeight w:val="328"/>
          <w:jc w:val="center"/>
        </w:trPr>
        <w:tc>
          <w:tcPr>
            <w:tcW w:w="784" w:type="dxa"/>
            <w:hideMark/>
          </w:tcPr>
          <w:p w:rsidR="008D6978" w:rsidRPr="008D6978" w:rsidRDefault="008D6978" w:rsidP="008D6978">
            <w:pPr>
              <w:ind w:right="-28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978"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6978" w:rsidRPr="008D6978" w:rsidRDefault="001D0676" w:rsidP="008D697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8D6978" w:rsidRPr="008D6978" w:rsidRDefault="008D6978" w:rsidP="008D697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97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6978" w:rsidRPr="008D6978" w:rsidRDefault="001D0676" w:rsidP="008D697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8D6978" w:rsidRPr="008D6978" w:rsidRDefault="008D6978" w:rsidP="008D6978">
            <w:pPr>
              <w:ind w:right="-7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97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6978" w:rsidRPr="008D6978" w:rsidRDefault="001D0676" w:rsidP="00FC49F3">
            <w:pPr>
              <w:ind w:right="-15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8D6978" w:rsidRPr="008D6978" w:rsidRDefault="008D6978" w:rsidP="008D697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D6978" w:rsidRPr="008D6978" w:rsidRDefault="008D6978" w:rsidP="008D697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D6978" w:rsidRPr="008D6978" w:rsidRDefault="008D6978" w:rsidP="008D697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9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6978" w:rsidRPr="008D6978" w:rsidRDefault="001D0676" w:rsidP="00E244A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173</w:t>
            </w:r>
          </w:p>
        </w:tc>
      </w:tr>
    </w:tbl>
    <w:p w:rsidR="0054212A" w:rsidRPr="008D6978" w:rsidRDefault="0054212A" w:rsidP="00197704">
      <w:pPr>
        <w:ind w:firstLine="0"/>
        <w:rPr>
          <w:rFonts w:ascii="Times New Roman" w:hAnsi="Times New Roman"/>
          <w:sz w:val="26"/>
          <w:szCs w:val="26"/>
        </w:rPr>
      </w:pPr>
    </w:p>
    <w:p w:rsidR="00A41C73" w:rsidRPr="008D6978" w:rsidRDefault="00A41C73" w:rsidP="005D5AC2">
      <w:pPr>
        <w:pStyle w:val="aa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8D6978">
        <w:rPr>
          <w:b/>
          <w:sz w:val="26"/>
          <w:szCs w:val="26"/>
        </w:rPr>
        <w:t xml:space="preserve">О создании комиссии по подготовке проекта Правил </w:t>
      </w:r>
      <w:r w:rsidR="008D6978">
        <w:rPr>
          <w:b/>
          <w:sz w:val="26"/>
          <w:szCs w:val="26"/>
        </w:rPr>
        <w:br/>
      </w:r>
      <w:r w:rsidRPr="008D6978">
        <w:rPr>
          <w:b/>
          <w:sz w:val="26"/>
          <w:szCs w:val="26"/>
        </w:rPr>
        <w:t>землепользования</w:t>
      </w:r>
      <w:r w:rsidR="005D5AC2" w:rsidRPr="008D6978">
        <w:rPr>
          <w:b/>
          <w:sz w:val="26"/>
          <w:szCs w:val="26"/>
        </w:rPr>
        <w:t xml:space="preserve"> </w:t>
      </w:r>
      <w:r w:rsidRPr="008D6978">
        <w:rPr>
          <w:b/>
          <w:sz w:val="26"/>
          <w:szCs w:val="26"/>
        </w:rPr>
        <w:t>и застройки</w:t>
      </w:r>
    </w:p>
    <w:p w:rsidR="006E19D9" w:rsidRPr="00197704" w:rsidRDefault="006E19D9" w:rsidP="00D5137C">
      <w:pPr>
        <w:ind w:firstLine="709"/>
        <w:rPr>
          <w:rFonts w:ascii="Times New Roman" w:hAnsi="Times New Roman"/>
          <w:sz w:val="16"/>
          <w:szCs w:val="16"/>
        </w:rPr>
      </w:pPr>
    </w:p>
    <w:p w:rsidR="0054212A" w:rsidRPr="008D6978" w:rsidRDefault="006E19D9" w:rsidP="00197704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8D6978">
        <w:rPr>
          <w:rFonts w:ascii="Times New Roman" w:hAnsi="Times New Roman"/>
          <w:sz w:val="26"/>
          <w:szCs w:val="26"/>
        </w:rPr>
        <w:t>Руководств</w:t>
      </w:r>
      <w:r w:rsidR="00D70E0A" w:rsidRPr="008D6978">
        <w:rPr>
          <w:rFonts w:ascii="Times New Roman" w:hAnsi="Times New Roman"/>
          <w:sz w:val="26"/>
          <w:szCs w:val="26"/>
        </w:rPr>
        <w:t xml:space="preserve">уясь </w:t>
      </w:r>
      <w:hyperlink r:id="rId6" w:history="1">
        <w:r w:rsidR="000C0420"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>Градостроительным кодексом</w:t>
        </w:r>
      </w:hyperlink>
      <w:r w:rsidRPr="008D6978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3C77D3" w:rsidRPr="008D6978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>Земельным кодексом</w:t>
        </w:r>
      </w:hyperlink>
      <w:r w:rsidRPr="008D6978">
        <w:rPr>
          <w:rFonts w:ascii="Times New Roman" w:hAnsi="Times New Roman"/>
          <w:sz w:val="26"/>
          <w:szCs w:val="26"/>
        </w:rPr>
        <w:t xml:space="preserve"> Российской Федерации, а также </w:t>
      </w:r>
      <w:hyperlink r:id="rId8" w:history="1">
        <w:r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>Уставом</w:t>
        </w:r>
      </w:hyperlink>
      <w:r w:rsidR="000C0420" w:rsidRPr="008D6978">
        <w:rPr>
          <w:rFonts w:ascii="Times New Roman" w:hAnsi="Times New Roman"/>
          <w:sz w:val="26"/>
          <w:szCs w:val="26"/>
        </w:rPr>
        <w:t xml:space="preserve"> </w:t>
      </w:r>
      <w:r w:rsidR="007E7728" w:rsidRPr="008D6978">
        <w:rPr>
          <w:rFonts w:ascii="Times New Roman" w:hAnsi="Times New Roman"/>
          <w:sz w:val="26"/>
          <w:szCs w:val="26"/>
        </w:rPr>
        <w:t>Юргинского</w:t>
      </w:r>
      <w:r w:rsidR="003C77D3" w:rsidRPr="008D6978">
        <w:rPr>
          <w:rFonts w:ascii="Times New Roman" w:hAnsi="Times New Roman"/>
          <w:sz w:val="26"/>
          <w:szCs w:val="26"/>
        </w:rPr>
        <w:t xml:space="preserve"> </w:t>
      </w:r>
      <w:r w:rsidRPr="008D6978">
        <w:rPr>
          <w:rFonts w:ascii="Times New Roman" w:hAnsi="Times New Roman"/>
          <w:sz w:val="26"/>
          <w:szCs w:val="26"/>
        </w:rPr>
        <w:t xml:space="preserve">муниципального </w:t>
      </w:r>
      <w:r w:rsidR="007E7728" w:rsidRPr="008D6978">
        <w:rPr>
          <w:rFonts w:ascii="Times New Roman" w:hAnsi="Times New Roman"/>
          <w:sz w:val="26"/>
          <w:szCs w:val="26"/>
        </w:rPr>
        <w:t>округа</w:t>
      </w:r>
      <w:r w:rsidRPr="008D6978">
        <w:rPr>
          <w:rFonts w:ascii="Times New Roman" w:hAnsi="Times New Roman"/>
          <w:sz w:val="26"/>
          <w:szCs w:val="26"/>
        </w:rPr>
        <w:t>, в целях осуществления градостроительной деятельности и регулирования вопросов землепользования и застройки на</w:t>
      </w:r>
      <w:r w:rsidR="000C0420" w:rsidRPr="008D6978">
        <w:rPr>
          <w:rFonts w:ascii="Times New Roman" w:hAnsi="Times New Roman"/>
          <w:sz w:val="26"/>
          <w:szCs w:val="26"/>
        </w:rPr>
        <w:t xml:space="preserve"> </w:t>
      </w:r>
      <w:r w:rsidR="000F1FF9" w:rsidRPr="008D6978">
        <w:rPr>
          <w:rFonts w:ascii="Times New Roman" w:hAnsi="Times New Roman"/>
          <w:sz w:val="26"/>
          <w:szCs w:val="26"/>
        </w:rPr>
        <w:t>территории</w:t>
      </w:r>
      <w:r w:rsidR="005D327D" w:rsidRPr="008D6978">
        <w:rPr>
          <w:rFonts w:ascii="Times New Roman" w:hAnsi="Times New Roman"/>
          <w:sz w:val="26"/>
          <w:szCs w:val="26"/>
        </w:rPr>
        <w:t xml:space="preserve"> </w:t>
      </w:r>
      <w:r w:rsidRPr="008D6978">
        <w:rPr>
          <w:rFonts w:ascii="Times New Roman" w:hAnsi="Times New Roman"/>
          <w:sz w:val="26"/>
          <w:szCs w:val="26"/>
        </w:rPr>
        <w:t>муниципальн</w:t>
      </w:r>
      <w:r w:rsidR="000F1FF9" w:rsidRPr="008D6978">
        <w:rPr>
          <w:rFonts w:ascii="Times New Roman" w:hAnsi="Times New Roman"/>
          <w:sz w:val="26"/>
          <w:szCs w:val="26"/>
        </w:rPr>
        <w:t>ого образования</w:t>
      </w:r>
      <w:r w:rsidRPr="008D6978">
        <w:rPr>
          <w:rFonts w:ascii="Times New Roman" w:hAnsi="Times New Roman"/>
          <w:sz w:val="26"/>
          <w:szCs w:val="26"/>
        </w:rPr>
        <w:t xml:space="preserve">, в соответствии с Федеральным законом </w:t>
      </w:r>
      <w:r w:rsidR="008D6978">
        <w:rPr>
          <w:rFonts w:ascii="Times New Roman" w:hAnsi="Times New Roman"/>
          <w:sz w:val="26"/>
          <w:szCs w:val="26"/>
        </w:rPr>
        <w:br/>
      </w:r>
      <w:hyperlink r:id="rId9" w:history="1">
        <w:r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>от 06.10.2003</w:t>
        </w:r>
        <w:r w:rsidR="002B2E95"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D92FB7"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>№</w:t>
        </w:r>
        <w:r w:rsidR="00EF04DD"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>13</w:t>
        </w:r>
        <w:r w:rsidR="00D92FB7"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>1-ФЗ</w:t>
        </w:r>
      </w:hyperlink>
      <w:r w:rsidR="00D92FB7" w:rsidRPr="008D6978">
        <w:rPr>
          <w:rFonts w:ascii="Times New Roman" w:hAnsi="Times New Roman"/>
          <w:sz w:val="26"/>
          <w:szCs w:val="26"/>
        </w:rPr>
        <w:t xml:space="preserve"> «Об общих принципах </w:t>
      </w:r>
      <w:r w:rsidRPr="008D6978">
        <w:rPr>
          <w:rFonts w:ascii="Times New Roman" w:hAnsi="Times New Roman"/>
          <w:sz w:val="26"/>
          <w:szCs w:val="26"/>
        </w:rPr>
        <w:t>органи</w:t>
      </w:r>
      <w:r w:rsidR="005D327D" w:rsidRPr="008D6978">
        <w:rPr>
          <w:rFonts w:ascii="Times New Roman" w:hAnsi="Times New Roman"/>
          <w:sz w:val="26"/>
          <w:szCs w:val="26"/>
        </w:rPr>
        <w:t xml:space="preserve">зации местного самоуправления в </w:t>
      </w:r>
      <w:r w:rsidRPr="008D6978">
        <w:rPr>
          <w:rFonts w:ascii="Times New Roman" w:hAnsi="Times New Roman"/>
          <w:sz w:val="26"/>
          <w:szCs w:val="26"/>
        </w:rPr>
        <w:t>Российской</w:t>
      </w:r>
      <w:r w:rsidR="005D327D" w:rsidRPr="008D6978">
        <w:rPr>
          <w:rFonts w:ascii="Times New Roman" w:hAnsi="Times New Roman"/>
          <w:sz w:val="26"/>
          <w:szCs w:val="26"/>
        </w:rPr>
        <w:t xml:space="preserve"> </w:t>
      </w:r>
      <w:r w:rsidRPr="008D6978">
        <w:rPr>
          <w:rFonts w:ascii="Times New Roman" w:hAnsi="Times New Roman"/>
          <w:sz w:val="26"/>
          <w:szCs w:val="26"/>
        </w:rPr>
        <w:t>Федерации</w:t>
      </w:r>
      <w:r w:rsidR="000F1FF9" w:rsidRPr="008D6978">
        <w:rPr>
          <w:rFonts w:ascii="Times New Roman" w:hAnsi="Times New Roman"/>
          <w:sz w:val="26"/>
          <w:szCs w:val="26"/>
        </w:rPr>
        <w:t>», р</w:t>
      </w:r>
      <w:r w:rsidR="00036D40" w:rsidRPr="008D6978">
        <w:rPr>
          <w:rFonts w:ascii="Times New Roman" w:hAnsi="Times New Roman"/>
          <w:sz w:val="26"/>
          <w:szCs w:val="26"/>
        </w:rPr>
        <w:t>ешением</w:t>
      </w:r>
      <w:r w:rsidR="000C0420" w:rsidRPr="008D6978">
        <w:rPr>
          <w:rFonts w:ascii="Times New Roman" w:hAnsi="Times New Roman"/>
          <w:sz w:val="26"/>
          <w:szCs w:val="26"/>
        </w:rPr>
        <w:t xml:space="preserve"> Совета народных депутатов </w:t>
      </w:r>
      <w:r w:rsidR="000F1FF9" w:rsidRPr="008D6978">
        <w:rPr>
          <w:rFonts w:ascii="Times New Roman" w:hAnsi="Times New Roman"/>
          <w:sz w:val="26"/>
          <w:szCs w:val="26"/>
        </w:rPr>
        <w:t xml:space="preserve">Юргинского муниципального округа </w:t>
      </w:r>
      <w:hyperlink r:id="rId10" w:history="1">
        <w:r w:rsidR="000C0420"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 xml:space="preserve">от </w:t>
        </w:r>
        <w:r w:rsidR="00D5137C"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>26.03.2020</w:t>
        </w:r>
        <w:r w:rsidR="008D6978">
          <w:rPr>
            <w:rStyle w:val="a7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0C0420"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 xml:space="preserve"> №</w:t>
        </w:r>
      </w:hyperlink>
      <w:r w:rsidR="008D6978">
        <w:rPr>
          <w:rFonts w:ascii="Times New Roman" w:hAnsi="Times New Roman"/>
          <w:sz w:val="26"/>
          <w:szCs w:val="26"/>
        </w:rPr>
        <w:t xml:space="preserve"> </w:t>
      </w:r>
      <w:r w:rsidR="00D74ED1" w:rsidRPr="008D6978">
        <w:rPr>
          <w:rFonts w:ascii="Times New Roman" w:hAnsi="Times New Roman"/>
          <w:sz w:val="26"/>
          <w:szCs w:val="26"/>
        </w:rPr>
        <w:t xml:space="preserve">35-НА </w:t>
      </w:r>
      <w:r w:rsidR="000C0420" w:rsidRPr="008D6978">
        <w:rPr>
          <w:rFonts w:ascii="Times New Roman" w:hAnsi="Times New Roman"/>
          <w:sz w:val="26"/>
          <w:szCs w:val="26"/>
        </w:rPr>
        <w:t xml:space="preserve"> «</w:t>
      </w:r>
      <w:r w:rsidR="000F1FF9" w:rsidRPr="008D6978">
        <w:rPr>
          <w:rFonts w:ascii="Times New Roman" w:hAnsi="Times New Roman"/>
          <w:bCs/>
          <w:spacing w:val="-1"/>
          <w:sz w:val="26"/>
          <w:szCs w:val="26"/>
        </w:rPr>
        <w:t>Об утверждении Положения</w:t>
      </w:r>
      <w:proofErr w:type="gramEnd"/>
      <w:r w:rsidR="000F1FF9" w:rsidRPr="008D6978">
        <w:rPr>
          <w:rFonts w:ascii="Times New Roman" w:hAnsi="Times New Roman"/>
          <w:bCs/>
          <w:spacing w:val="-1"/>
          <w:sz w:val="26"/>
          <w:szCs w:val="26"/>
        </w:rPr>
        <w:t xml:space="preserve"> о порядке организации и проведения публичных </w:t>
      </w:r>
      <w:r w:rsidR="000F1FF9" w:rsidRPr="008D6978">
        <w:rPr>
          <w:rFonts w:ascii="Times New Roman" w:hAnsi="Times New Roman"/>
          <w:bCs/>
          <w:spacing w:val="-2"/>
          <w:sz w:val="26"/>
          <w:szCs w:val="26"/>
        </w:rPr>
        <w:t>слушаний, общественных обсуждений по вопросам градостроительной деятельности</w:t>
      </w:r>
      <w:r w:rsidR="000F1FF9" w:rsidRPr="008D6978">
        <w:rPr>
          <w:rFonts w:ascii="Times New Roman" w:hAnsi="Times New Roman"/>
          <w:sz w:val="26"/>
          <w:szCs w:val="26"/>
        </w:rPr>
        <w:t xml:space="preserve"> </w:t>
      </w:r>
      <w:r w:rsidR="000F1FF9" w:rsidRPr="008D6978">
        <w:rPr>
          <w:rFonts w:ascii="Times New Roman" w:hAnsi="Times New Roman"/>
          <w:bCs/>
          <w:spacing w:val="-1"/>
          <w:sz w:val="26"/>
          <w:szCs w:val="26"/>
        </w:rPr>
        <w:t>в Юргинском муниципальном округе</w:t>
      </w:r>
      <w:r w:rsidR="000C0420" w:rsidRPr="008D6978">
        <w:rPr>
          <w:rFonts w:ascii="Times New Roman" w:hAnsi="Times New Roman"/>
          <w:sz w:val="26"/>
          <w:szCs w:val="26"/>
        </w:rPr>
        <w:t>»</w:t>
      </w:r>
      <w:r w:rsidR="008D6978">
        <w:rPr>
          <w:rFonts w:ascii="Times New Roman" w:hAnsi="Times New Roman"/>
          <w:sz w:val="26"/>
          <w:szCs w:val="26"/>
        </w:rPr>
        <w:t>:</w:t>
      </w:r>
    </w:p>
    <w:p w:rsidR="00861900" w:rsidRPr="008D6978" w:rsidRDefault="00861900" w:rsidP="008D697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1. Создать комиссию по подготовке проекта Правил землепользования и застройки Ю</w:t>
      </w:r>
      <w:r w:rsidR="00620850" w:rsidRPr="008D6978">
        <w:rPr>
          <w:sz w:val="26"/>
          <w:szCs w:val="26"/>
        </w:rPr>
        <w:t xml:space="preserve">ргинского муниципального округа, согласно Приложению </w:t>
      </w:r>
      <w:r w:rsidR="008D6978">
        <w:rPr>
          <w:sz w:val="26"/>
          <w:szCs w:val="26"/>
        </w:rPr>
        <w:t>№</w:t>
      </w:r>
      <w:r w:rsidR="00620850" w:rsidRPr="008D6978">
        <w:rPr>
          <w:sz w:val="26"/>
          <w:szCs w:val="26"/>
        </w:rPr>
        <w:t>1</w:t>
      </w:r>
      <w:r w:rsidR="008D6978">
        <w:rPr>
          <w:sz w:val="26"/>
          <w:szCs w:val="26"/>
        </w:rPr>
        <w:t>.</w:t>
      </w:r>
    </w:p>
    <w:p w:rsidR="00861900" w:rsidRDefault="00E738F3" w:rsidP="008D6978">
      <w:pPr>
        <w:pStyle w:val="aa"/>
        <w:spacing w:before="0" w:beforeAutospacing="0" w:after="0" w:afterAutospacing="0"/>
        <w:ind w:firstLine="709"/>
        <w:rPr>
          <w:sz w:val="26"/>
          <w:szCs w:val="26"/>
        </w:rPr>
      </w:pPr>
      <w:r w:rsidRPr="008D6978">
        <w:rPr>
          <w:sz w:val="26"/>
          <w:szCs w:val="26"/>
        </w:rPr>
        <w:t>2. Утвердить Порядок деятельности</w:t>
      </w:r>
      <w:r w:rsidR="00861900" w:rsidRPr="008D6978">
        <w:rPr>
          <w:sz w:val="26"/>
          <w:szCs w:val="26"/>
        </w:rPr>
        <w:t xml:space="preserve"> комиссии</w:t>
      </w:r>
      <w:r w:rsidR="00620850" w:rsidRPr="008D6978">
        <w:rPr>
          <w:sz w:val="26"/>
          <w:szCs w:val="26"/>
        </w:rPr>
        <w:t xml:space="preserve"> по подготовке проекта Правил землепользования и застройки, согласно Приложению </w:t>
      </w:r>
      <w:r w:rsidR="008D6978">
        <w:rPr>
          <w:sz w:val="26"/>
          <w:szCs w:val="26"/>
        </w:rPr>
        <w:t>№</w:t>
      </w:r>
      <w:r w:rsidR="00620850" w:rsidRPr="008D6978">
        <w:rPr>
          <w:sz w:val="26"/>
          <w:szCs w:val="26"/>
        </w:rPr>
        <w:t>2</w:t>
      </w:r>
      <w:r w:rsidR="00861900" w:rsidRPr="008D6978">
        <w:rPr>
          <w:sz w:val="26"/>
          <w:szCs w:val="26"/>
        </w:rPr>
        <w:t xml:space="preserve">. </w:t>
      </w:r>
    </w:p>
    <w:p w:rsidR="00590E7E" w:rsidRPr="008D6978" w:rsidRDefault="00590E7E" w:rsidP="008D6978">
      <w:pPr>
        <w:pStyle w:val="aa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</w:t>
      </w:r>
      <w:r w:rsidRPr="00590E7E">
        <w:rPr>
          <w:sz w:val="26"/>
          <w:szCs w:val="26"/>
        </w:rPr>
        <w:t>постановление администрации Юргинского муниципального округа от 25.05.2020 №326</w:t>
      </w:r>
      <w:r>
        <w:rPr>
          <w:sz w:val="26"/>
          <w:szCs w:val="26"/>
        </w:rPr>
        <w:t xml:space="preserve"> «О создании </w:t>
      </w:r>
      <w:r w:rsidRPr="00590E7E">
        <w:rPr>
          <w:sz w:val="26"/>
          <w:szCs w:val="26"/>
        </w:rPr>
        <w:t>комиссию по подготовке проекта Правил землепользования и застройки Юргинского муниципального округа</w:t>
      </w:r>
      <w:r>
        <w:rPr>
          <w:sz w:val="26"/>
          <w:szCs w:val="26"/>
        </w:rPr>
        <w:t>».</w:t>
      </w:r>
    </w:p>
    <w:p w:rsidR="00D5137C" w:rsidRPr="008D6978" w:rsidRDefault="00590E7E" w:rsidP="008D697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7704">
        <w:rPr>
          <w:sz w:val="26"/>
          <w:szCs w:val="26"/>
        </w:rPr>
        <w:t>.</w:t>
      </w:r>
      <w:r w:rsidR="00197704" w:rsidRPr="00197704">
        <w:rPr>
          <w:color w:val="FFFFFF" w:themeColor="background1"/>
          <w:sz w:val="26"/>
          <w:szCs w:val="26"/>
        </w:rPr>
        <w:t>.</w:t>
      </w:r>
      <w:proofErr w:type="gramStart"/>
      <w:r w:rsidR="00D5137C" w:rsidRPr="008D6978">
        <w:rPr>
          <w:rFonts w:eastAsiaTheme="minorHAnsi"/>
          <w:sz w:val="26"/>
          <w:szCs w:val="26"/>
        </w:rPr>
        <w:t>Разместить</w:t>
      </w:r>
      <w:proofErr w:type="gramEnd"/>
      <w:r w:rsidR="00D5137C" w:rsidRPr="008D6978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</w:t>
      </w:r>
      <w:r w:rsidR="00D5137C" w:rsidRPr="008D6978">
        <w:rPr>
          <w:sz w:val="26"/>
          <w:szCs w:val="26"/>
        </w:rPr>
        <w:t>.</w:t>
      </w:r>
    </w:p>
    <w:p w:rsidR="00620850" w:rsidRPr="008D6978" w:rsidRDefault="00590E7E" w:rsidP="008D697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5137C" w:rsidRPr="008D6978">
        <w:rPr>
          <w:sz w:val="26"/>
          <w:szCs w:val="26"/>
        </w:rPr>
        <w:t xml:space="preserve">. </w:t>
      </w:r>
      <w:r w:rsidR="00620850" w:rsidRPr="008D6978">
        <w:rPr>
          <w:sz w:val="26"/>
          <w:szCs w:val="26"/>
        </w:rPr>
        <w:t xml:space="preserve">Настоящее постановление вступает в силу с момента его подписания. </w:t>
      </w:r>
    </w:p>
    <w:p w:rsidR="00D5137C" w:rsidRPr="008D6978" w:rsidRDefault="00590E7E" w:rsidP="008D697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20850" w:rsidRPr="008D6978">
        <w:rPr>
          <w:sz w:val="26"/>
          <w:szCs w:val="26"/>
        </w:rPr>
        <w:t xml:space="preserve">. </w:t>
      </w:r>
      <w:r w:rsidR="00D5137C" w:rsidRPr="008D6978">
        <w:rPr>
          <w:sz w:val="26"/>
          <w:szCs w:val="26"/>
        </w:rPr>
        <w:t>Контроль исполнения постановления возложить на председателя Комитета по управлению муниципальным имуществом Ю</w:t>
      </w:r>
      <w:r w:rsidR="00731509" w:rsidRPr="008D6978">
        <w:rPr>
          <w:sz w:val="26"/>
          <w:szCs w:val="26"/>
        </w:rPr>
        <w:t>ргинского муниципального округа</w:t>
      </w:r>
      <w:r w:rsidR="00197704">
        <w:rPr>
          <w:sz w:val="26"/>
          <w:szCs w:val="26"/>
        </w:rPr>
        <w:t xml:space="preserve"> </w:t>
      </w:r>
      <w:r w:rsidR="00D5137C" w:rsidRPr="008D6978">
        <w:rPr>
          <w:sz w:val="26"/>
          <w:szCs w:val="26"/>
        </w:rPr>
        <w:t xml:space="preserve"> М.И.</w:t>
      </w:r>
      <w:r w:rsidR="00197704" w:rsidRPr="00197704">
        <w:rPr>
          <w:sz w:val="26"/>
          <w:szCs w:val="26"/>
        </w:rPr>
        <w:t xml:space="preserve"> </w:t>
      </w:r>
      <w:proofErr w:type="spellStart"/>
      <w:r w:rsidR="00197704" w:rsidRPr="008D6978">
        <w:rPr>
          <w:sz w:val="26"/>
          <w:szCs w:val="26"/>
        </w:rPr>
        <w:t>Шац</w:t>
      </w:r>
      <w:proofErr w:type="spellEnd"/>
      <w:r w:rsidR="00197704">
        <w:rPr>
          <w:sz w:val="26"/>
          <w:szCs w:val="26"/>
        </w:rPr>
        <w:t>.</w:t>
      </w:r>
    </w:p>
    <w:p w:rsidR="00036D40" w:rsidRDefault="00036D40" w:rsidP="00D5137C">
      <w:pPr>
        <w:ind w:firstLine="709"/>
        <w:rPr>
          <w:rFonts w:ascii="Times New Roman" w:eastAsiaTheme="minorHAnsi" w:hAnsi="Times New Roman"/>
        </w:rPr>
      </w:pPr>
    </w:p>
    <w:p w:rsidR="00867120" w:rsidRDefault="00867120" w:rsidP="00867120">
      <w:pPr>
        <w:ind w:firstLine="0"/>
        <w:rPr>
          <w:rFonts w:ascii="Times New Roman" w:hAnsi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97704" w:rsidRPr="00FE7497" w:rsidTr="00C07A7D">
        <w:tc>
          <w:tcPr>
            <w:tcW w:w="6062" w:type="dxa"/>
            <w:hideMark/>
          </w:tcPr>
          <w:p w:rsidR="00197704" w:rsidRPr="00FE7497" w:rsidRDefault="00197704" w:rsidP="00C07A7D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197704" w:rsidRPr="00FE7497" w:rsidRDefault="00197704" w:rsidP="00C07A7D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97704" w:rsidRPr="00FE7497" w:rsidRDefault="00197704" w:rsidP="00C07A7D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197704" w:rsidRPr="00FE7497" w:rsidRDefault="00197704" w:rsidP="00C07A7D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FE7497">
              <w:rPr>
                <w:rFonts w:ascii="Times New Roman" w:hAnsi="Times New Roman"/>
                <w:sz w:val="26"/>
                <w:szCs w:val="26"/>
              </w:rPr>
              <w:t>Д.К.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hAnsi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1D0676" w:rsidRPr="001D0676" w:rsidTr="00C07A7D">
        <w:tc>
          <w:tcPr>
            <w:tcW w:w="6062" w:type="dxa"/>
          </w:tcPr>
          <w:p w:rsidR="00197704" w:rsidRPr="001D0676" w:rsidRDefault="00197704" w:rsidP="00C07A7D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197704" w:rsidRPr="001D0676" w:rsidRDefault="00197704" w:rsidP="00C07A7D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D067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197704" w:rsidRPr="001D0676" w:rsidRDefault="00197704" w:rsidP="00C07A7D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D067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197704" w:rsidRPr="001D0676" w:rsidRDefault="00197704" w:rsidP="00C07A7D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197704" w:rsidRPr="001D0676" w:rsidRDefault="00197704" w:rsidP="00C07A7D">
            <w:pPr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197704" w:rsidRPr="001D0676" w:rsidRDefault="00197704" w:rsidP="00C07A7D">
            <w:pPr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1D067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     </w:t>
            </w:r>
            <w:r w:rsidRPr="001D067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1D067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8D6978" w:rsidRPr="001D0676" w:rsidRDefault="008D6978">
      <w:pPr>
        <w:ind w:firstLine="0"/>
        <w:jc w:val="left"/>
        <w:rPr>
          <w:rFonts w:ascii="Times New Roman" w:hAnsi="Times New Roman"/>
          <w:color w:val="FFFFFF" w:themeColor="background1"/>
        </w:rPr>
      </w:pPr>
      <w:r w:rsidRPr="001D0676">
        <w:rPr>
          <w:color w:val="FFFFFF" w:themeColor="background1"/>
        </w:rPr>
        <w:br w:type="page"/>
      </w:r>
    </w:p>
    <w:p w:rsidR="008D6978" w:rsidRPr="00197704" w:rsidRDefault="008D6978" w:rsidP="008D6978">
      <w:pPr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197704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8D6978" w:rsidRPr="00197704" w:rsidRDefault="008D6978" w:rsidP="008D6978">
      <w:pPr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19770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D6978" w:rsidRPr="00197704" w:rsidRDefault="008D6978" w:rsidP="008D6978">
      <w:pPr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197704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8D6978" w:rsidRPr="001D0676" w:rsidRDefault="008D6978" w:rsidP="008D6978">
      <w:pPr>
        <w:pStyle w:val="formattext"/>
        <w:spacing w:before="0" w:beforeAutospacing="0" w:after="0" w:afterAutospacing="0"/>
        <w:ind w:left="5103"/>
        <w:rPr>
          <w:b/>
          <w:sz w:val="26"/>
          <w:szCs w:val="26"/>
          <w:u w:val="single"/>
        </w:rPr>
      </w:pPr>
      <w:r w:rsidRPr="00197704">
        <w:rPr>
          <w:sz w:val="26"/>
          <w:szCs w:val="26"/>
        </w:rPr>
        <w:t xml:space="preserve">от </w:t>
      </w:r>
      <w:r w:rsidR="001D0676" w:rsidRPr="001D0676">
        <w:rPr>
          <w:sz w:val="26"/>
          <w:szCs w:val="26"/>
          <w:u w:val="single"/>
        </w:rPr>
        <w:t>15.02.2023</w:t>
      </w:r>
      <w:r w:rsidR="001D0676">
        <w:rPr>
          <w:sz w:val="26"/>
          <w:szCs w:val="26"/>
        </w:rPr>
        <w:t xml:space="preserve"> </w:t>
      </w:r>
      <w:r w:rsidR="00E244A2" w:rsidRPr="00197704">
        <w:rPr>
          <w:sz w:val="26"/>
          <w:szCs w:val="26"/>
        </w:rPr>
        <w:t xml:space="preserve"> </w:t>
      </w:r>
      <w:r w:rsidRPr="00197704">
        <w:rPr>
          <w:sz w:val="26"/>
          <w:szCs w:val="26"/>
        </w:rPr>
        <w:t>№</w:t>
      </w:r>
      <w:r w:rsidR="001D0676">
        <w:rPr>
          <w:sz w:val="26"/>
          <w:szCs w:val="26"/>
        </w:rPr>
        <w:t xml:space="preserve"> </w:t>
      </w:r>
      <w:r w:rsidR="001D0676" w:rsidRPr="001D0676">
        <w:rPr>
          <w:sz w:val="26"/>
          <w:szCs w:val="26"/>
          <w:u w:val="single"/>
        </w:rPr>
        <w:t>173</w:t>
      </w:r>
    </w:p>
    <w:p w:rsidR="009A0657" w:rsidRPr="009A0657" w:rsidRDefault="009A0657" w:rsidP="00197704">
      <w:pPr>
        <w:pStyle w:val="formattext"/>
        <w:spacing w:before="0" w:beforeAutospacing="0" w:after="0" w:afterAutospacing="0"/>
        <w:rPr>
          <w:b/>
        </w:rPr>
      </w:pPr>
    </w:p>
    <w:p w:rsidR="00620850" w:rsidRPr="00197704" w:rsidRDefault="005D5AC2" w:rsidP="00620850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197704">
        <w:rPr>
          <w:b/>
          <w:sz w:val="26"/>
          <w:szCs w:val="26"/>
        </w:rPr>
        <w:t xml:space="preserve">Состав комиссии </w:t>
      </w:r>
    </w:p>
    <w:p w:rsidR="005D5AC2" w:rsidRPr="00197704" w:rsidRDefault="00620850" w:rsidP="00620850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197704">
        <w:rPr>
          <w:b/>
          <w:sz w:val="26"/>
          <w:szCs w:val="26"/>
        </w:rPr>
        <w:t>по подготовке проекта Правил землепользования и застройки Юргинского муниципального округа</w:t>
      </w:r>
    </w:p>
    <w:p w:rsidR="00620850" w:rsidRPr="00197704" w:rsidRDefault="00620850" w:rsidP="00620850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425"/>
        <w:gridCol w:w="5336"/>
      </w:tblGrid>
      <w:tr w:rsidR="005D5AC2" w:rsidRPr="00197704" w:rsidTr="008D6978">
        <w:trPr>
          <w:tblCellSpacing w:w="15" w:type="dxa"/>
        </w:trPr>
        <w:tc>
          <w:tcPr>
            <w:tcW w:w="38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AC2" w:rsidRPr="00197704" w:rsidRDefault="005D5AC2" w:rsidP="00D74ED1">
            <w:pPr>
              <w:pStyle w:val="formattex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 xml:space="preserve">Шац Марина Ивановна </w:t>
            </w:r>
          </w:p>
        </w:tc>
        <w:tc>
          <w:tcPr>
            <w:tcW w:w="3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AC2" w:rsidRPr="00197704" w:rsidRDefault="005D5AC2" w:rsidP="00D74ED1">
            <w:pPr>
              <w:pStyle w:val="formattext"/>
              <w:jc w:val="righ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-</w:t>
            </w:r>
          </w:p>
        </w:tc>
        <w:tc>
          <w:tcPr>
            <w:tcW w:w="529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AC2" w:rsidRPr="00197704" w:rsidRDefault="008D6978" w:rsidP="00C14938">
            <w:pPr>
              <w:pStyle w:val="formattex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председатель К</w:t>
            </w:r>
            <w:r w:rsidR="005D5AC2" w:rsidRPr="00197704">
              <w:rPr>
                <w:sz w:val="26"/>
                <w:szCs w:val="26"/>
              </w:rPr>
              <w:t xml:space="preserve">омитета по управлению муниципальным имуществом Юргинского муниципального </w:t>
            </w:r>
            <w:r w:rsidR="00C14938" w:rsidRPr="00197704">
              <w:rPr>
                <w:sz w:val="26"/>
                <w:szCs w:val="26"/>
              </w:rPr>
              <w:t>округа</w:t>
            </w:r>
            <w:r w:rsidR="005D5AC2" w:rsidRPr="00197704">
              <w:rPr>
                <w:sz w:val="26"/>
                <w:szCs w:val="26"/>
              </w:rPr>
              <w:t>, председатель комиссии;</w:t>
            </w:r>
          </w:p>
        </w:tc>
      </w:tr>
      <w:tr w:rsidR="0073255B" w:rsidRPr="00197704" w:rsidTr="008D6978">
        <w:trPr>
          <w:tblCellSpacing w:w="15" w:type="dxa"/>
        </w:trPr>
        <w:tc>
          <w:tcPr>
            <w:tcW w:w="38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A6319" w:rsidP="007A6319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197704">
              <w:rPr>
                <w:sz w:val="26"/>
                <w:szCs w:val="26"/>
              </w:rPr>
              <w:t>Вейдаш</w:t>
            </w:r>
            <w:proofErr w:type="spellEnd"/>
            <w:r w:rsidRPr="00197704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A6319" w:rsidP="00D74ED1">
            <w:pPr>
              <w:pStyle w:val="formattext"/>
              <w:jc w:val="righ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-</w:t>
            </w:r>
          </w:p>
        </w:tc>
        <w:tc>
          <w:tcPr>
            <w:tcW w:w="529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73255B">
            <w:pPr>
              <w:pStyle w:val="formattex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начальник архитектурного отдела администрации Юргинского муниципального округа, заместитель председателя;</w:t>
            </w:r>
          </w:p>
        </w:tc>
      </w:tr>
      <w:tr w:rsidR="0073255B" w:rsidRPr="00197704" w:rsidTr="008D6978">
        <w:trPr>
          <w:tblCellSpacing w:w="15" w:type="dxa"/>
        </w:trPr>
        <w:tc>
          <w:tcPr>
            <w:tcW w:w="38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A6319" w:rsidP="00D74ED1">
            <w:pPr>
              <w:pStyle w:val="formattext"/>
              <w:rPr>
                <w:sz w:val="26"/>
                <w:szCs w:val="26"/>
              </w:rPr>
            </w:pPr>
            <w:proofErr w:type="spellStart"/>
            <w:r w:rsidRPr="00197704">
              <w:rPr>
                <w:sz w:val="26"/>
                <w:szCs w:val="26"/>
              </w:rPr>
              <w:t>Билло</w:t>
            </w:r>
            <w:proofErr w:type="spellEnd"/>
            <w:r w:rsidRPr="00197704">
              <w:rPr>
                <w:sz w:val="26"/>
                <w:szCs w:val="26"/>
              </w:rPr>
              <w:t xml:space="preserve"> Алена Николаевна</w:t>
            </w:r>
          </w:p>
        </w:tc>
        <w:tc>
          <w:tcPr>
            <w:tcW w:w="3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D74ED1">
            <w:pPr>
              <w:pStyle w:val="formattext"/>
              <w:jc w:val="righ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-</w:t>
            </w:r>
          </w:p>
        </w:tc>
        <w:tc>
          <w:tcPr>
            <w:tcW w:w="529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C14938">
            <w:pPr>
              <w:pStyle w:val="formattex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 xml:space="preserve">главный специалист архитектурного отдела администрации Юргинского муниципального округа, секретарь комиссии; </w:t>
            </w:r>
          </w:p>
        </w:tc>
      </w:tr>
      <w:tr w:rsidR="0073255B" w:rsidRPr="00197704" w:rsidTr="008D6978">
        <w:trPr>
          <w:tblCellSpacing w:w="15" w:type="dxa"/>
        </w:trPr>
        <w:tc>
          <w:tcPr>
            <w:tcW w:w="9600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D74ED1">
            <w:pPr>
              <w:pStyle w:val="formattext"/>
              <w:rPr>
                <w:sz w:val="26"/>
                <w:szCs w:val="26"/>
              </w:rPr>
            </w:pPr>
          </w:p>
        </w:tc>
      </w:tr>
      <w:tr w:rsidR="0073255B" w:rsidRPr="00197704" w:rsidTr="008D6978">
        <w:trPr>
          <w:tblCellSpacing w:w="15" w:type="dxa"/>
        </w:trPr>
        <w:tc>
          <w:tcPr>
            <w:tcW w:w="38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D74ED1">
            <w:pPr>
              <w:pStyle w:val="formattex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Борисов Сергей Владимирович</w:t>
            </w:r>
          </w:p>
        </w:tc>
        <w:tc>
          <w:tcPr>
            <w:tcW w:w="3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D74ED1">
            <w:pPr>
              <w:pStyle w:val="formattext"/>
              <w:jc w:val="righ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-</w:t>
            </w:r>
          </w:p>
        </w:tc>
        <w:tc>
          <w:tcPr>
            <w:tcW w:w="529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C14938">
            <w:pPr>
              <w:pStyle w:val="formattex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заместитель глав</w:t>
            </w:r>
            <w:proofErr w:type="gramStart"/>
            <w:r w:rsidRPr="00197704">
              <w:rPr>
                <w:sz w:val="26"/>
                <w:szCs w:val="26"/>
              </w:rPr>
              <w:t>ы-</w:t>
            </w:r>
            <w:proofErr w:type="gramEnd"/>
            <w:r w:rsidRPr="00197704">
              <w:rPr>
                <w:sz w:val="26"/>
                <w:szCs w:val="26"/>
              </w:rPr>
              <w:t xml:space="preserve"> начальник Управления по обеспечению жизнедеятельности и строительству Юргинского муниципального округа, член комиссии;</w:t>
            </w:r>
          </w:p>
        </w:tc>
      </w:tr>
      <w:tr w:rsidR="0073255B" w:rsidRPr="00197704" w:rsidTr="008D6978">
        <w:trPr>
          <w:trHeight w:val="494"/>
          <w:tblCellSpacing w:w="15" w:type="dxa"/>
        </w:trPr>
        <w:tc>
          <w:tcPr>
            <w:tcW w:w="38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A6319" w:rsidP="007A6319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197704">
              <w:rPr>
                <w:sz w:val="26"/>
                <w:szCs w:val="26"/>
              </w:rPr>
              <w:t>Либец</w:t>
            </w:r>
            <w:proofErr w:type="spellEnd"/>
            <w:r w:rsidRPr="00197704">
              <w:rPr>
                <w:sz w:val="26"/>
                <w:szCs w:val="26"/>
              </w:rPr>
              <w:t xml:space="preserve"> Константин Анатольевич </w:t>
            </w:r>
          </w:p>
        </w:tc>
        <w:tc>
          <w:tcPr>
            <w:tcW w:w="3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D74ED1">
            <w:pPr>
              <w:pStyle w:val="formattex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-</w:t>
            </w:r>
          </w:p>
        </w:tc>
        <w:tc>
          <w:tcPr>
            <w:tcW w:w="529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D74ED1">
            <w:pPr>
              <w:pStyle w:val="formattex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 xml:space="preserve">заместитель главы по экономическим вопросам, транспорту и </w:t>
            </w:r>
            <w:r w:rsidR="00620850" w:rsidRPr="00197704">
              <w:rPr>
                <w:sz w:val="26"/>
                <w:szCs w:val="26"/>
              </w:rPr>
              <w:t>связи</w:t>
            </w:r>
            <w:r w:rsidRPr="00197704">
              <w:rPr>
                <w:sz w:val="26"/>
                <w:szCs w:val="26"/>
              </w:rPr>
              <w:t>, член комиссии;</w:t>
            </w:r>
          </w:p>
        </w:tc>
      </w:tr>
      <w:tr w:rsidR="0073255B" w:rsidRPr="00197704" w:rsidTr="008D6978">
        <w:trPr>
          <w:trHeight w:val="463"/>
          <w:tblCellSpacing w:w="15" w:type="dxa"/>
        </w:trPr>
        <w:tc>
          <w:tcPr>
            <w:tcW w:w="385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255B" w:rsidRPr="00197704" w:rsidRDefault="0073255B" w:rsidP="00D74ED1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Байдракова Наталья Анатольевна</w:t>
            </w:r>
          </w:p>
        </w:tc>
        <w:tc>
          <w:tcPr>
            <w:tcW w:w="39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255B" w:rsidRPr="00197704" w:rsidRDefault="0073255B" w:rsidP="00D74ED1">
            <w:pPr>
              <w:pStyle w:val="formattex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-</w:t>
            </w:r>
          </w:p>
        </w:tc>
        <w:tc>
          <w:tcPr>
            <w:tcW w:w="529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255B" w:rsidRPr="00197704" w:rsidRDefault="0073255B" w:rsidP="00D74ED1">
            <w:pPr>
              <w:pStyle w:val="formattex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начальник правового управления администрации Юргинского муниципального округа, членом комиссии;</w:t>
            </w:r>
          </w:p>
        </w:tc>
      </w:tr>
      <w:tr w:rsidR="0073255B" w:rsidRPr="00197704" w:rsidTr="007A6319">
        <w:trPr>
          <w:trHeight w:val="884"/>
          <w:tblCellSpacing w:w="15" w:type="dxa"/>
        </w:trPr>
        <w:tc>
          <w:tcPr>
            <w:tcW w:w="385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0736" w:rsidRPr="00197704" w:rsidRDefault="00F00736" w:rsidP="007A6319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Начальник территориального управления Юргинского муниципального округа</w:t>
            </w:r>
          </w:p>
        </w:tc>
        <w:tc>
          <w:tcPr>
            <w:tcW w:w="39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255B" w:rsidRPr="00197704" w:rsidRDefault="0073255B" w:rsidP="00D74ED1">
            <w:pPr>
              <w:pStyle w:val="formattex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-</w:t>
            </w:r>
          </w:p>
        </w:tc>
        <w:tc>
          <w:tcPr>
            <w:tcW w:w="529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255B" w:rsidRPr="00197704" w:rsidRDefault="00F00736" w:rsidP="00092F0D">
            <w:pPr>
              <w:pStyle w:val="formattex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член комиссии;</w:t>
            </w:r>
          </w:p>
        </w:tc>
      </w:tr>
      <w:tr w:rsidR="0073255B" w:rsidRPr="00197704" w:rsidTr="008D6978">
        <w:trPr>
          <w:tblCellSpacing w:w="15" w:type="dxa"/>
        </w:trPr>
        <w:tc>
          <w:tcPr>
            <w:tcW w:w="38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D74ED1">
            <w:pPr>
              <w:pStyle w:val="formattext"/>
              <w:rPr>
                <w:sz w:val="26"/>
                <w:szCs w:val="26"/>
              </w:rPr>
            </w:pPr>
            <w:proofErr w:type="spellStart"/>
            <w:r w:rsidRPr="00197704">
              <w:rPr>
                <w:sz w:val="26"/>
                <w:szCs w:val="26"/>
              </w:rPr>
              <w:t>Бережнова</w:t>
            </w:r>
            <w:proofErr w:type="spellEnd"/>
            <w:r w:rsidRPr="00197704">
              <w:rPr>
                <w:sz w:val="26"/>
                <w:szCs w:val="26"/>
              </w:rPr>
              <w:t xml:space="preserve"> Инна </w:t>
            </w:r>
            <w:proofErr w:type="spellStart"/>
            <w:r w:rsidRPr="00197704">
              <w:rPr>
                <w:sz w:val="26"/>
                <w:szCs w:val="26"/>
              </w:rPr>
              <w:t>Якубовна</w:t>
            </w:r>
            <w:proofErr w:type="spellEnd"/>
          </w:p>
        </w:tc>
        <w:tc>
          <w:tcPr>
            <w:tcW w:w="3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D74ED1">
            <w:pPr>
              <w:pStyle w:val="formattext"/>
              <w:jc w:val="righ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-</w:t>
            </w:r>
          </w:p>
        </w:tc>
        <w:tc>
          <w:tcPr>
            <w:tcW w:w="529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E23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0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Юргинского  муниципального </w:t>
            </w:r>
            <w:r w:rsidR="00E232DB" w:rsidRPr="00197704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197704">
              <w:rPr>
                <w:rFonts w:ascii="Times New Roman" w:hAnsi="Times New Roman" w:cs="Times New Roman"/>
                <w:sz w:val="26"/>
                <w:szCs w:val="26"/>
              </w:rPr>
              <w:t xml:space="preserve">а, член комиссии, </w:t>
            </w:r>
            <w:r w:rsidR="00E232DB" w:rsidRPr="0019770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73255B" w:rsidRPr="00197704" w:rsidTr="008D6978">
        <w:trPr>
          <w:tblCellSpacing w:w="15" w:type="dxa"/>
        </w:trPr>
        <w:tc>
          <w:tcPr>
            <w:tcW w:w="38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F00736">
            <w:pPr>
              <w:pStyle w:val="formattext"/>
              <w:rPr>
                <w:sz w:val="26"/>
                <w:szCs w:val="26"/>
              </w:rPr>
            </w:pPr>
            <w:proofErr w:type="spellStart"/>
            <w:r w:rsidRPr="00197704">
              <w:rPr>
                <w:sz w:val="26"/>
                <w:szCs w:val="26"/>
              </w:rPr>
              <w:t>Дзик</w:t>
            </w:r>
            <w:proofErr w:type="spellEnd"/>
            <w:r w:rsidRPr="00197704">
              <w:rPr>
                <w:sz w:val="26"/>
                <w:szCs w:val="26"/>
              </w:rPr>
              <w:t xml:space="preserve"> Ольг</w:t>
            </w:r>
            <w:r w:rsidR="00F00736" w:rsidRPr="00197704">
              <w:rPr>
                <w:sz w:val="26"/>
                <w:szCs w:val="26"/>
              </w:rPr>
              <w:t>а</w:t>
            </w:r>
            <w:r w:rsidRPr="00197704">
              <w:rPr>
                <w:sz w:val="26"/>
                <w:szCs w:val="26"/>
              </w:rPr>
              <w:t xml:space="preserve"> Александровн</w:t>
            </w:r>
            <w:r w:rsidR="00F00736" w:rsidRPr="00197704">
              <w:rPr>
                <w:sz w:val="26"/>
                <w:szCs w:val="26"/>
              </w:rPr>
              <w:t>а</w:t>
            </w:r>
          </w:p>
        </w:tc>
        <w:tc>
          <w:tcPr>
            <w:tcW w:w="39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D74ED1">
            <w:pPr>
              <w:pStyle w:val="formattext"/>
              <w:jc w:val="right"/>
              <w:rPr>
                <w:sz w:val="26"/>
                <w:szCs w:val="26"/>
              </w:rPr>
            </w:pPr>
            <w:r w:rsidRPr="00197704">
              <w:rPr>
                <w:sz w:val="26"/>
                <w:szCs w:val="26"/>
              </w:rPr>
              <w:t>-</w:t>
            </w:r>
          </w:p>
        </w:tc>
        <w:tc>
          <w:tcPr>
            <w:tcW w:w="529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255B" w:rsidRPr="00197704" w:rsidRDefault="0073255B" w:rsidP="00FC49F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704">
              <w:rPr>
                <w:rFonts w:ascii="Times New Roman" w:hAnsi="Times New Roman" w:cs="Times New Roman"/>
                <w:sz w:val="26"/>
                <w:szCs w:val="26"/>
              </w:rPr>
              <w:t>нача</w:t>
            </w:r>
            <w:r w:rsidR="00D87955" w:rsidRPr="00197704">
              <w:rPr>
                <w:rFonts w:ascii="Times New Roman" w:hAnsi="Times New Roman" w:cs="Times New Roman"/>
                <w:sz w:val="26"/>
                <w:szCs w:val="26"/>
              </w:rPr>
              <w:t xml:space="preserve">льник </w:t>
            </w:r>
            <w:r w:rsidR="00FC49F3" w:rsidRPr="00197704">
              <w:rPr>
                <w:rFonts w:ascii="Times New Roman" w:hAnsi="Times New Roman" w:cs="Times New Roman"/>
                <w:sz w:val="26"/>
                <w:szCs w:val="26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Кемеровской области - Кузбассу в городе Юрге и Юргинском районе</w:t>
            </w:r>
            <w:r w:rsidRPr="00197704"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  <w:r w:rsidR="00E232DB" w:rsidRPr="0019770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7A6319" w:rsidRPr="001977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3255B" w:rsidRPr="00197704" w:rsidTr="007A6319">
        <w:trPr>
          <w:tblCellSpacing w:w="15" w:type="dxa"/>
        </w:trPr>
        <w:tc>
          <w:tcPr>
            <w:tcW w:w="385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255B" w:rsidRPr="00197704" w:rsidRDefault="0073255B" w:rsidP="00644AF0">
            <w:pPr>
              <w:pStyle w:val="formattext"/>
              <w:rPr>
                <w:sz w:val="26"/>
                <w:szCs w:val="26"/>
              </w:rPr>
            </w:pPr>
          </w:p>
        </w:tc>
        <w:tc>
          <w:tcPr>
            <w:tcW w:w="39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255B" w:rsidRPr="00197704" w:rsidRDefault="0073255B" w:rsidP="00D74ED1">
            <w:pPr>
              <w:pStyle w:val="formattext"/>
              <w:jc w:val="right"/>
              <w:rPr>
                <w:sz w:val="26"/>
                <w:szCs w:val="26"/>
              </w:rPr>
            </w:pPr>
          </w:p>
        </w:tc>
        <w:tc>
          <w:tcPr>
            <w:tcW w:w="529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255B" w:rsidRPr="00197704" w:rsidRDefault="0073255B" w:rsidP="00833A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7704" w:rsidRDefault="00197704" w:rsidP="008D6978">
      <w:pPr>
        <w:ind w:left="5103" w:firstLine="0"/>
        <w:jc w:val="left"/>
        <w:rPr>
          <w:rFonts w:ascii="Times New Roman" w:hAnsi="Times New Roman"/>
          <w:sz w:val="26"/>
          <w:szCs w:val="26"/>
        </w:rPr>
      </w:pPr>
    </w:p>
    <w:p w:rsidR="008D6978" w:rsidRPr="008D6978" w:rsidRDefault="008D6978" w:rsidP="008D6978">
      <w:pPr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8D6978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D87955">
        <w:rPr>
          <w:rFonts w:ascii="Times New Roman" w:hAnsi="Times New Roman"/>
          <w:sz w:val="26"/>
          <w:szCs w:val="26"/>
        </w:rPr>
        <w:t xml:space="preserve"> №2</w:t>
      </w:r>
    </w:p>
    <w:p w:rsidR="008D6978" w:rsidRPr="008D6978" w:rsidRDefault="008D6978" w:rsidP="008D6978">
      <w:pPr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8D697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D6978" w:rsidRDefault="008D6978" w:rsidP="008D6978">
      <w:pPr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8D6978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E244A2" w:rsidRPr="00E244A2" w:rsidRDefault="00E244A2" w:rsidP="00E244A2">
      <w:pPr>
        <w:pStyle w:val="formattext"/>
        <w:spacing w:before="0" w:beforeAutospacing="0" w:after="0" w:afterAutospacing="0"/>
        <w:ind w:left="5103"/>
        <w:rPr>
          <w:b/>
          <w:sz w:val="26"/>
          <w:szCs w:val="26"/>
        </w:rPr>
      </w:pPr>
      <w:r w:rsidRPr="00E244A2">
        <w:rPr>
          <w:sz w:val="26"/>
          <w:szCs w:val="26"/>
        </w:rPr>
        <w:t xml:space="preserve">от </w:t>
      </w:r>
      <w:r w:rsidR="001D0676" w:rsidRPr="001D0676">
        <w:rPr>
          <w:sz w:val="26"/>
          <w:szCs w:val="26"/>
          <w:u w:val="single"/>
        </w:rPr>
        <w:t>15.02.2023</w:t>
      </w:r>
      <w:r w:rsidRPr="00E244A2">
        <w:rPr>
          <w:sz w:val="26"/>
          <w:szCs w:val="26"/>
        </w:rPr>
        <w:t xml:space="preserve"> № </w:t>
      </w:r>
      <w:bookmarkStart w:id="0" w:name="_GoBack"/>
      <w:r w:rsidR="001D0676" w:rsidRPr="001D0676">
        <w:rPr>
          <w:sz w:val="26"/>
          <w:szCs w:val="26"/>
          <w:u w:val="single"/>
        </w:rPr>
        <w:t>173</w:t>
      </w:r>
      <w:bookmarkEnd w:id="0"/>
    </w:p>
    <w:p w:rsidR="008D6978" w:rsidRPr="008D6978" w:rsidRDefault="008D6978" w:rsidP="008D6978">
      <w:pPr>
        <w:ind w:left="5103" w:firstLine="0"/>
        <w:jc w:val="left"/>
        <w:rPr>
          <w:rFonts w:ascii="Times New Roman" w:hAnsi="Times New Roman"/>
          <w:sz w:val="26"/>
          <w:szCs w:val="26"/>
        </w:rPr>
      </w:pPr>
    </w:p>
    <w:p w:rsidR="008D6978" w:rsidRPr="008D6978" w:rsidRDefault="008D6978" w:rsidP="008D6978">
      <w:pPr>
        <w:ind w:left="5103" w:firstLine="0"/>
        <w:jc w:val="left"/>
        <w:rPr>
          <w:rFonts w:ascii="Times New Roman" w:hAnsi="Times New Roman"/>
          <w:sz w:val="26"/>
          <w:szCs w:val="26"/>
        </w:rPr>
      </w:pPr>
    </w:p>
    <w:p w:rsidR="00D74ED1" w:rsidRPr="008D6978" w:rsidRDefault="00D74ED1" w:rsidP="00D8795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8D6978">
        <w:rPr>
          <w:rFonts w:ascii="Times New Roman" w:hAnsi="Times New Roman"/>
          <w:b/>
          <w:sz w:val="26"/>
          <w:szCs w:val="26"/>
        </w:rPr>
        <w:t>Порядок деятельности комиссии по подготовке проекта</w:t>
      </w:r>
    </w:p>
    <w:p w:rsidR="00D74ED1" w:rsidRPr="008D6978" w:rsidRDefault="0054212A" w:rsidP="00D8795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8D6978">
        <w:rPr>
          <w:rFonts w:ascii="Times New Roman" w:hAnsi="Times New Roman"/>
          <w:b/>
          <w:sz w:val="26"/>
          <w:szCs w:val="26"/>
        </w:rPr>
        <w:t>П</w:t>
      </w:r>
      <w:r w:rsidR="00D74ED1" w:rsidRPr="008D6978">
        <w:rPr>
          <w:rFonts w:ascii="Times New Roman" w:hAnsi="Times New Roman"/>
          <w:b/>
          <w:sz w:val="26"/>
          <w:szCs w:val="26"/>
        </w:rPr>
        <w:t>равил землепользования и застройки</w:t>
      </w:r>
      <w:r w:rsidR="00D14A0B" w:rsidRPr="008D6978">
        <w:rPr>
          <w:rFonts w:ascii="Times New Roman" w:hAnsi="Times New Roman"/>
          <w:b/>
          <w:sz w:val="26"/>
          <w:szCs w:val="26"/>
        </w:rPr>
        <w:t xml:space="preserve"> Юргинского муниципального округа</w:t>
      </w:r>
    </w:p>
    <w:p w:rsidR="00D74ED1" w:rsidRPr="008D6978" w:rsidRDefault="00D74ED1" w:rsidP="0045225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D74ED1" w:rsidRPr="008D6978" w:rsidRDefault="00D74ED1" w:rsidP="00D87955">
      <w:pPr>
        <w:suppressAutoHyphens/>
        <w:autoSpaceDN w:val="0"/>
        <w:ind w:firstLine="0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8D6978">
        <w:rPr>
          <w:rFonts w:ascii="Times New Roman" w:hAnsi="Times New Roman"/>
          <w:b/>
          <w:bCs/>
          <w:kern w:val="3"/>
          <w:sz w:val="26"/>
          <w:szCs w:val="26"/>
          <w:lang w:eastAsia="zh-CN"/>
        </w:rPr>
        <w:t>1. Общие положения</w:t>
      </w:r>
    </w:p>
    <w:p w:rsidR="00D74ED1" w:rsidRPr="008D6978" w:rsidRDefault="00D74ED1" w:rsidP="0045225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300554" w:rsidRPr="008D6978" w:rsidRDefault="00300554" w:rsidP="0045225F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8D6978">
        <w:rPr>
          <w:rFonts w:ascii="Times New Roman" w:hAnsi="Times New Roman"/>
          <w:sz w:val="26"/>
          <w:szCs w:val="26"/>
        </w:rPr>
        <w:t>1.1</w:t>
      </w:r>
      <w:r w:rsidR="00D87955">
        <w:rPr>
          <w:rFonts w:ascii="Times New Roman" w:hAnsi="Times New Roman"/>
          <w:sz w:val="26"/>
          <w:szCs w:val="26"/>
        </w:rPr>
        <w:t>.</w:t>
      </w:r>
      <w:r w:rsidRPr="008D69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D6978">
        <w:rPr>
          <w:rFonts w:ascii="Times New Roman" w:hAnsi="Times New Roman"/>
          <w:sz w:val="26"/>
          <w:szCs w:val="26"/>
        </w:rPr>
        <w:t>Комиссия по подготовке проекта Правил</w:t>
      </w:r>
      <w:r w:rsidR="00CE69FC" w:rsidRPr="008D6978">
        <w:rPr>
          <w:rFonts w:ascii="Times New Roman" w:hAnsi="Times New Roman"/>
          <w:sz w:val="26"/>
          <w:szCs w:val="26"/>
        </w:rPr>
        <w:t xml:space="preserve"> землепользования и застройки на территории Юргинского муниципального округа</w:t>
      </w:r>
      <w:r w:rsidRPr="008D6978">
        <w:rPr>
          <w:rFonts w:ascii="Times New Roman" w:hAnsi="Times New Roman"/>
          <w:sz w:val="26"/>
          <w:szCs w:val="26"/>
        </w:rPr>
        <w:t xml:space="preserve"> (далее – Комиссия) является постоянно действующим органом и формируется для обеспечения реализации полномочий, предусмотренных </w:t>
      </w:r>
      <w:r w:rsidR="00CE69FC" w:rsidRPr="008D6978">
        <w:rPr>
          <w:rFonts w:ascii="Times New Roman" w:hAnsi="Times New Roman"/>
          <w:sz w:val="26"/>
          <w:szCs w:val="26"/>
        </w:rPr>
        <w:t>Градостроительным Кодексом</w:t>
      </w:r>
      <w:r w:rsidRPr="008D6978">
        <w:rPr>
          <w:rFonts w:ascii="Times New Roman" w:hAnsi="Times New Roman"/>
          <w:sz w:val="26"/>
          <w:szCs w:val="26"/>
        </w:rPr>
        <w:t xml:space="preserve"> Российской Федерации, </w:t>
      </w:r>
      <w:r w:rsidR="00CE69FC" w:rsidRPr="008D6978">
        <w:rPr>
          <w:rFonts w:ascii="Times New Roman" w:hAnsi="Times New Roman"/>
          <w:sz w:val="26"/>
          <w:szCs w:val="26"/>
        </w:rPr>
        <w:t>Земельным кодексом</w:t>
      </w:r>
      <w:r w:rsidRPr="008D6978">
        <w:rPr>
          <w:rFonts w:ascii="Times New Roman" w:hAnsi="Times New Roman"/>
          <w:sz w:val="26"/>
          <w:szCs w:val="26"/>
        </w:rPr>
        <w:t xml:space="preserve"> Российской Федерации, Федеральн</w:t>
      </w:r>
      <w:r w:rsidR="00CE69FC" w:rsidRPr="008D6978">
        <w:rPr>
          <w:rFonts w:ascii="Times New Roman" w:hAnsi="Times New Roman"/>
          <w:sz w:val="26"/>
          <w:szCs w:val="26"/>
        </w:rPr>
        <w:t xml:space="preserve">ым законом </w:t>
      </w:r>
      <w:r w:rsidRPr="008D6978">
        <w:rPr>
          <w:rFonts w:ascii="Times New Roman" w:hAnsi="Times New Roman"/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="00CE69FC" w:rsidRPr="008D6978">
        <w:rPr>
          <w:rFonts w:ascii="Times New Roman" w:hAnsi="Times New Roman"/>
          <w:sz w:val="26"/>
          <w:szCs w:val="26"/>
        </w:rPr>
        <w:t xml:space="preserve">Уставом Юргинского  муниципального округа, решением Совета народных депутатов Юргинского муниципального округа </w:t>
      </w:r>
      <w:hyperlink r:id="rId11" w:history="1">
        <w:r w:rsidR="00CE69FC"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>от</w:t>
        </w:r>
        <w:proofErr w:type="gramEnd"/>
        <w:r w:rsidR="00CE69FC" w:rsidRPr="008D6978">
          <w:rPr>
            <w:rStyle w:val="a7"/>
            <w:rFonts w:ascii="Times New Roman" w:hAnsi="Times New Roman"/>
            <w:color w:val="auto"/>
            <w:sz w:val="26"/>
            <w:szCs w:val="26"/>
          </w:rPr>
          <w:t xml:space="preserve"> 26.03.2020 г. №</w:t>
        </w:r>
      </w:hyperlink>
      <w:r w:rsidR="00155A27" w:rsidRPr="008D6978">
        <w:rPr>
          <w:rFonts w:ascii="Times New Roman" w:hAnsi="Times New Roman"/>
          <w:sz w:val="26"/>
          <w:szCs w:val="26"/>
        </w:rPr>
        <w:t xml:space="preserve"> 35-НА</w:t>
      </w:r>
      <w:r w:rsidR="00CE69FC" w:rsidRPr="008D6978">
        <w:rPr>
          <w:rFonts w:ascii="Times New Roman" w:hAnsi="Times New Roman"/>
          <w:sz w:val="26"/>
          <w:szCs w:val="26"/>
        </w:rPr>
        <w:t xml:space="preserve"> «</w:t>
      </w:r>
      <w:r w:rsidR="00CE69FC" w:rsidRPr="008D6978">
        <w:rPr>
          <w:rFonts w:ascii="Times New Roman" w:hAnsi="Times New Roman"/>
          <w:bCs/>
          <w:spacing w:val="-1"/>
          <w:sz w:val="26"/>
          <w:szCs w:val="26"/>
        </w:rPr>
        <w:t xml:space="preserve">Об утверждении Положения о порядке организации и проведения публичных </w:t>
      </w:r>
      <w:r w:rsidR="00CE69FC" w:rsidRPr="008D6978">
        <w:rPr>
          <w:rFonts w:ascii="Times New Roman" w:hAnsi="Times New Roman"/>
          <w:bCs/>
          <w:spacing w:val="-2"/>
          <w:sz w:val="26"/>
          <w:szCs w:val="26"/>
        </w:rPr>
        <w:t>слушаний, общественных обсуждений по вопросам градостроительной деятельности</w:t>
      </w:r>
      <w:r w:rsidR="00CE69FC" w:rsidRPr="008D6978">
        <w:rPr>
          <w:rFonts w:ascii="Times New Roman" w:hAnsi="Times New Roman"/>
          <w:sz w:val="26"/>
          <w:szCs w:val="26"/>
        </w:rPr>
        <w:t xml:space="preserve"> </w:t>
      </w:r>
      <w:r w:rsidR="00CE69FC" w:rsidRPr="008D6978">
        <w:rPr>
          <w:rFonts w:ascii="Times New Roman" w:hAnsi="Times New Roman"/>
          <w:bCs/>
          <w:spacing w:val="-1"/>
          <w:sz w:val="26"/>
          <w:szCs w:val="26"/>
        </w:rPr>
        <w:t>в Юргинском муниципальном округе</w:t>
      </w:r>
      <w:r w:rsidR="00CE69FC" w:rsidRPr="008D6978">
        <w:rPr>
          <w:rFonts w:ascii="Times New Roman" w:hAnsi="Times New Roman"/>
          <w:sz w:val="26"/>
          <w:szCs w:val="26"/>
        </w:rPr>
        <w:t>»</w:t>
      </w:r>
      <w:r w:rsidR="0045225F" w:rsidRPr="008D6978">
        <w:rPr>
          <w:rFonts w:ascii="Times New Roman" w:hAnsi="Times New Roman"/>
          <w:sz w:val="26"/>
          <w:szCs w:val="26"/>
        </w:rPr>
        <w:t>.</w:t>
      </w: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1.2</w:t>
      </w:r>
      <w:r w:rsidR="00D87955">
        <w:rPr>
          <w:sz w:val="26"/>
          <w:szCs w:val="26"/>
        </w:rPr>
        <w:t>.</w:t>
      </w:r>
      <w:r w:rsidRPr="008D6978">
        <w:rPr>
          <w:sz w:val="26"/>
          <w:szCs w:val="26"/>
        </w:rPr>
        <w:t xml:space="preserve"> Комиссия руководствуется в своей деятельности законами и нормативно</w:t>
      </w:r>
      <w:r w:rsidR="00FC49F3">
        <w:rPr>
          <w:sz w:val="26"/>
          <w:szCs w:val="26"/>
        </w:rPr>
        <w:t xml:space="preserve"> </w:t>
      </w:r>
      <w:r w:rsidRPr="008D6978">
        <w:rPr>
          <w:sz w:val="26"/>
          <w:szCs w:val="26"/>
        </w:rPr>
        <w:t>- правовыми актами Российской Федерации, Кемеровской области</w:t>
      </w:r>
      <w:r w:rsidR="00FC49F3">
        <w:rPr>
          <w:sz w:val="26"/>
          <w:szCs w:val="26"/>
        </w:rPr>
        <w:t xml:space="preserve"> </w:t>
      </w:r>
      <w:r w:rsidR="00A36FF8" w:rsidRPr="008D6978">
        <w:rPr>
          <w:sz w:val="26"/>
          <w:szCs w:val="26"/>
        </w:rPr>
        <w:t>- Кузбасса</w:t>
      </w:r>
      <w:r w:rsidRPr="008D6978">
        <w:rPr>
          <w:sz w:val="26"/>
          <w:szCs w:val="26"/>
        </w:rPr>
        <w:t xml:space="preserve"> и муниципального образования </w:t>
      </w:r>
      <w:r w:rsidR="006F36D9" w:rsidRPr="008D6978">
        <w:rPr>
          <w:sz w:val="26"/>
          <w:szCs w:val="26"/>
        </w:rPr>
        <w:t>«</w:t>
      </w:r>
      <w:r w:rsidR="00CE69FC" w:rsidRPr="008D6978">
        <w:rPr>
          <w:sz w:val="26"/>
          <w:szCs w:val="26"/>
        </w:rPr>
        <w:t>Юргинск</w:t>
      </w:r>
      <w:r w:rsidR="006F36D9" w:rsidRPr="008D6978">
        <w:rPr>
          <w:sz w:val="26"/>
          <w:szCs w:val="26"/>
        </w:rPr>
        <w:t>ий</w:t>
      </w:r>
      <w:r w:rsidR="00CE69FC" w:rsidRPr="008D6978">
        <w:rPr>
          <w:sz w:val="26"/>
          <w:szCs w:val="26"/>
        </w:rPr>
        <w:t xml:space="preserve"> муниципальн</w:t>
      </w:r>
      <w:r w:rsidR="006F36D9" w:rsidRPr="008D6978">
        <w:rPr>
          <w:sz w:val="26"/>
          <w:szCs w:val="26"/>
        </w:rPr>
        <w:t>ый округ», а также данным Положением.</w:t>
      </w:r>
    </w:p>
    <w:p w:rsidR="00A36FF8" w:rsidRPr="008D6978" w:rsidRDefault="00A36FF8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1.3</w:t>
      </w:r>
      <w:r w:rsidR="00D87955">
        <w:rPr>
          <w:sz w:val="26"/>
          <w:szCs w:val="26"/>
        </w:rPr>
        <w:t>.</w:t>
      </w:r>
      <w:r w:rsidRPr="008D6978">
        <w:rPr>
          <w:sz w:val="26"/>
          <w:szCs w:val="26"/>
        </w:rPr>
        <w:t xml:space="preserve"> Состав Комиссии утверждается постановлением администрации Юргинского муниципального округа.</w:t>
      </w:r>
    </w:p>
    <w:p w:rsidR="007A44E6" w:rsidRPr="008D6978" w:rsidRDefault="007A44E6" w:rsidP="0045225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867120" w:rsidRPr="008D6978" w:rsidRDefault="007A44E6" w:rsidP="00D8795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D6978">
        <w:rPr>
          <w:rFonts w:ascii="Times New Roman" w:hAnsi="Times New Roman"/>
          <w:b/>
          <w:sz w:val="26"/>
          <w:szCs w:val="26"/>
        </w:rPr>
        <w:t xml:space="preserve">2. </w:t>
      </w:r>
      <w:r w:rsidR="00CE69FC" w:rsidRPr="008D6978">
        <w:rPr>
          <w:rFonts w:ascii="Times New Roman" w:hAnsi="Times New Roman"/>
          <w:b/>
          <w:sz w:val="26"/>
          <w:szCs w:val="26"/>
        </w:rPr>
        <w:t>Полномочия</w:t>
      </w:r>
      <w:r w:rsidR="0045225F" w:rsidRPr="008D6978">
        <w:rPr>
          <w:rFonts w:ascii="Times New Roman" w:hAnsi="Times New Roman"/>
          <w:b/>
          <w:sz w:val="26"/>
          <w:szCs w:val="26"/>
        </w:rPr>
        <w:t xml:space="preserve"> Комиссии</w:t>
      </w:r>
    </w:p>
    <w:p w:rsidR="0054212A" w:rsidRPr="008D6978" w:rsidRDefault="0054212A" w:rsidP="0086712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highlight w:val="yellow"/>
        </w:rPr>
      </w:pPr>
    </w:p>
    <w:p w:rsidR="00300554" w:rsidRPr="008D6978" w:rsidRDefault="00300554" w:rsidP="0086712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D6978">
        <w:rPr>
          <w:rFonts w:ascii="Times New Roman" w:hAnsi="Times New Roman"/>
          <w:sz w:val="26"/>
          <w:szCs w:val="26"/>
        </w:rPr>
        <w:t>2.1</w:t>
      </w:r>
      <w:r w:rsidR="00D87955">
        <w:rPr>
          <w:rFonts w:ascii="Times New Roman" w:hAnsi="Times New Roman"/>
          <w:sz w:val="26"/>
          <w:szCs w:val="26"/>
        </w:rPr>
        <w:t>.</w:t>
      </w:r>
      <w:r w:rsidRPr="008D6978">
        <w:rPr>
          <w:rFonts w:ascii="Times New Roman" w:hAnsi="Times New Roman"/>
          <w:sz w:val="26"/>
          <w:szCs w:val="26"/>
        </w:rPr>
        <w:t xml:space="preserve"> Полномочия комиссии в области разработки проекта Правил землепользования и застройки:</w:t>
      </w:r>
    </w:p>
    <w:p w:rsidR="008D4ABA" w:rsidRPr="008D6978" w:rsidRDefault="00D87955" w:rsidP="0086712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99050A">
        <w:rPr>
          <w:rFonts w:ascii="Times New Roman" w:hAnsi="Times New Roman"/>
          <w:sz w:val="26"/>
          <w:szCs w:val="26"/>
        </w:rPr>
        <w:t>.</w:t>
      </w:r>
      <w:r w:rsidR="0099050A" w:rsidRPr="0099050A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8D4ABA" w:rsidRPr="008D6978">
        <w:rPr>
          <w:rFonts w:ascii="Times New Roman" w:hAnsi="Times New Roman"/>
          <w:sz w:val="26"/>
          <w:szCs w:val="26"/>
        </w:rPr>
        <w:t>Осуществление предварительного рассмотрения поступивших предложений об изменении границ территориальных зон, изменении градостроительных регламентов. Осуществляет подготовку заключения, в котором содержатся рекомендации о внесении в соответствии с по</w:t>
      </w:r>
      <w:r w:rsidR="00394EE8" w:rsidRPr="008D6978">
        <w:rPr>
          <w:rFonts w:ascii="Times New Roman" w:hAnsi="Times New Roman"/>
          <w:sz w:val="26"/>
          <w:szCs w:val="26"/>
        </w:rPr>
        <w:t>ступившим предложением изменений</w:t>
      </w:r>
      <w:r w:rsidR="008D4ABA" w:rsidRPr="008D6978">
        <w:rPr>
          <w:rFonts w:ascii="Times New Roman" w:hAnsi="Times New Roman"/>
          <w:sz w:val="26"/>
          <w:szCs w:val="26"/>
        </w:rPr>
        <w:t xml:space="preserve"> в Правила землепользования и застройки или об отклонении такого предложения с указанием причин отклонения и направляет </w:t>
      </w:r>
      <w:r w:rsidR="00394EE8" w:rsidRPr="008D6978">
        <w:rPr>
          <w:rFonts w:ascii="Times New Roman" w:hAnsi="Times New Roman"/>
          <w:sz w:val="26"/>
          <w:szCs w:val="26"/>
        </w:rPr>
        <w:t>заключения</w:t>
      </w:r>
      <w:r w:rsidR="008D4ABA" w:rsidRPr="008D6978">
        <w:rPr>
          <w:rFonts w:ascii="Times New Roman" w:hAnsi="Times New Roman"/>
          <w:sz w:val="26"/>
          <w:szCs w:val="26"/>
        </w:rPr>
        <w:t xml:space="preserve"> главе Юргинского муниципального округа</w:t>
      </w:r>
      <w:r w:rsidR="00394EE8" w:rsidRPr="008D6978">
        <w:rPr>
          <w:rFonts w:ascii="Times New Roman" w:hAnsi="Times New Roman"/>
          <w:sz w:val="26"/>
          <w:szCs w:val="26"/>
        </w:rPr>
        <w:t xml:space="preserve"> на согласование</w:t>
      </w:r>
      <w:r w:rsidR="008D4ABA" w:rsidRPr="008D6978">
        <w:rPr>
          <w:rFonts w:ascii="Times New Roman" w:hAnsi="Times New Roman"/>
          <w:sz w:val="26"/>
          <w:szCs w:val="26"/>
        </w:rPr>
        <w:t>;</w:t>
      </w:r>
    </w:p>
    <w:p w:rsidR="00300554" w:rsidRPr="008D6978" w:rsidRDefault="00D87955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D4ABA" w:rsidRPr="008D6978">
        <w:rPr>
          <w:sz w:val="26"/>
          <w:szCs w:val="26"/>
        </w:rPr>
        <w:t>.</w:t>
      </w:r>
      <w:r w:rsidR="00394EE8" w:rsidRPr="008D6978">
        <w:rPr>
          <w:sz w:val="26"/>
          <w:szCs w:val="26"/>
        </w:rPr>
        <w:t xml:space="preserve"> Подготовка проектов</w:t>
      </w:r>
      <w:r w:rsidR="00300554" w:rsidRPr="008D6978">
        <w:rPr>
          <w:sz w:val="26"/>
          <w:szCs w:val="26"/>
        </w:rPr>
        <w:t xml:space="preserve"> Правил землепользования и застройки </w:t>
      </w:r>
      <w:r w:rsidR="006F36D9" w:rsidRPr="008D6978">
        <w:rPr>
          <w:sz w:val="26"/>
          <w:szCs w:val="26"/>
        </w:rPr>
        <w:t>на территории Юргинского муниципального округа</w:t>
      </w:r>
      <w:r w:rsidR="00867120" w:rsidRPr="008D6978">
        <w:rPr>
          <w:sz w:val="26"/>
          <w:szCs w:val="26"/>
        </w:rPr>
        <w:t xml:space="preserve"> (далее – Правила)</w:t>
      </w:r>
      <w:r w:rsidR="00A36FF8" w:rsidRPr="008D6978">
        <w:rPr>
          <w:sz w:val="26"/>
          <w:szCs w:val="26"/>
        </w:rPr>
        <w:t xml:space="preserve">, а также проекты </w:t>
      </w:r>
      <w:r w:rsidR="008B560C" w:rsidRPr="008D6978">
        <w:rPr>
          <w:sz w:val="26"/>
          <w:szCs w:val="26"/>
        </w:rPr>
        <w:t xml:space="preserve">о  внесении </w:t>
      </w:r>
      <w:r w:rsidR="00A36FF8" w:rsidRPr="008D6978">
        <w:rPr>
          <w:sz w:val="26"/>
          <w:szCs w:val="26"/>
        </w:rPr>
        <w:t>изменений</w:t>
      </w:r>
      <w:r w:rsidR="00D14A0B" w:rsidRPr="008D6978">
        <w:rPr>
          <w:sz w:val="26"/>
          <w:szCs w:val="26"/>
        </w:rPr>
        <w:t xml:space="preserve"> в действующие Правил землепользования и застройки, разработанные в отношении сельских поселений</w:t>
      </w:r>
      <w:r w:rsidR="00867120" w:rsidRPr="008D6978">
        <w:rPr>
          <w:sz w:val="26"/>
          <w:szCs w:val="26"/>
        </w:rPr>
        <w:t>;</w:t>
      </w:r>
    </w:p>
    <w:p w:rsidR="00CE69FC" w:rsidRPr="008D6978" w:rsidRDefault="008D4ABA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2.</w:t>
      </w:r>
      <w:r w:rsidR="00D87955">
        <w:rPr>
          <w:sz w:val="26"/>
          <w:szCs w:val="26"/>
        </w:rPr>
        <w:t>4</w:t>
      </w:r>
      <w:r w:rsidRPr="008D6978">
        <w:rPr>
          <w:sz w:val="26"/>
          <w:szCs w:val="26"/>
        </w:rPr>
        <w:t>.</w:t>
      </w:r>
      <w:r w:rsidR="00CE69FC" w:rsidRPr="008D6978">
        <w:rPr>
          <w:sz w:val="26"/>
          <w:szCs w:val="26"/>
        </w:rPr>
        <w:t xml:space="preserve"> </w:t>
      </w:r>
      <w:r w:rsidRPr="008D6978">
        <w:rPr>
          <w:sz w:val="26"/>
          <w:szCs w:val="26"/>
        </w:rPr>
        <w:t>Организация и п</w:t>
      </w:r>
      <w:r w:rsidR="00CE69FC" w:rsidRPr="008D6978">
        <w:rPr>
          <w:sz w:val="26"/>
          <w:szCs w:val="26"/>
        </w:rPr>
        <w:t xml:space="preserve">роведение </w:t>
      </w:r>
      <w:r w:rsidRPr="008D6978">
        <w:rPr>
          <w:sz w:val="26"/>
          <w:szCs w:val="26"/>
        </w:rPr>
        <w:t xml:space="preserve">общественных обсуждений, </w:t>
      </w:r>
      <w:r w:rsidR="00CE69FC" w:rsidRPr="008D6978">
        <w:rPr>
          <w:sz w:val="26"/>
          <w:szCs w:val="26"/>
        </w:rPr>
        <w:t xml:space="preserve">публичных слушаний </w:t>
      </w:r>
      <w:r w:rsidRPr="008D6978">
        <w:rPr>
          <w:sz w:val="26"/>
          <w:szCs w:val="26"/>
        </w:rPr>
        <w:t>в случаях установленных решением Совета народных депутатов Юргинского муниципального округа от 26.03.2020 № 35-НА</w:t>
      </w:r>
      <w:r w:rsidR="00CE69FC" w:rsidRPr="008D6978">
        <w:rPr>
          <w:sz w:val="26"/>
          <w:szCs w:val="26"/>
        </w:rPr>
        <w:t>;</w:t>
      </w:r>
    </w:p>
    <w:p w:rsidR="00DF2106" w:rsidRPr="008D6978" w:rsidRDefault="00D87955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2.5</w:t>
      </w:r>
      <w:r w:rsidR="004E7F3F" w:rsidRPr="008D6978">
        <w:rPr>
          <w:sz w:val="26"/>
          <w:szCs w:val="26"/>
        </w:rPr>
        <w:t>. Рассматривает обращения физических и юридических лиц о предоставлении разрешения на отклонение от предельных параметров  разрешенного строительства, реконструкции объектов капитального строительства;</w:t>
      </w:r>
    </w:p>
    <w:p w:rsidR="004E7F3F" w:rsidRPr="008D6978" w:rsidRDefault="00D87955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99050A">
        <w:rPr>
          <w:sz w:val="26"/>
          <w:szCs w:val="26"/>
        </w:rPr>
        <w:t>.</w:t>
      </w:r>
      <w:r w:rsidR="0099050A" w:rsidRPr="0099050A">
        <w:rPr>
          <w:color w:val="FFFFFF" w:themeColor="background1"/>
          <w:sz w:val="26"/>
          <w:szCs w:val="26"/>
        </w:rPr>
        <w:t>.</w:t>
      </w:r>
      <w:r w:rsidR="00394EE8" w:rsidRPr="008D6978">
        <w:rPr>
          <w:sz w:val="26"/>
          <w:szCs w:val="26"/>
        </w:rPr>
        <w:t>Рассмо</w:t>
      </w:r>
      <w:r w:rsidR="004E7F3F" w:rsidRPr="008D6978">
        <w:rPr>
          <w:sz w:val="26"/>
          <w:szCs w:val="26"/>
        </w:rPr>
        <w:t>тр</w:t>
      </w:r>
      <w:r w:rsidR="00394EE8" w:rsidRPr="008D6978">
        <w:rPr>
          <w:sz w:val="26"/>
          <w:szCs w:val="26"/>
        </w:rPr>
        <w:t>ение обращений</w:t>
      </w:r>
      <w:r w:rsidR="004E7F3F" w:rsidRPr="008D6978">
        <w:rPr>
          <w:sz w:val="26"/>
          <w:szCs w:val="26"/>
        </w:rPr>
        <w:t xml:space="preserve"> физических и юридических лиц о предоставлении разрешения на условно разрешенный вид использования земельных участков или объектов капитального строительства;</w:t>
      </w:r>
    </w:p>
    <w:p w:rsidR="0022660B" w:rsidRPr="008D6978" w:rsidRDefault="00D87955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4E7F3F" w:rsidRPr="008D6978">
        <w:rPr>
          <w:sz w:val="26"/>
          <w:szCs w:val="26"/>
        </w:rPr>
        <w:t xml:space="preserve">. </w:t>
      </w:r>
      <w:r w:rsidR="00394EE8" w:rsidRPr="008D6978">
        <w:rPr>
          <w:sz w:val="26"/>
          <w:szCs w:val="26"/>
        </w:rPr>
        <w:t>Предоставляет</w:t>
      </w:r>
      <w:r w:rsidR="004E7F3F" w:rsidRPr="008D6978">
        <w:rPr>
          <w:sz w:val="26"/>
          <w:szCs w:val="26"/>
        </w:rPr>
        <w:t xml:space="preserve"> разъяснение положений Правил;</w:t>
      </w:r>
    </w:p>
    <w:p w:rsidR="004E7F3F" w:rsidRPr="008D6978" w:rsidRDefault="00D87955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4E7F3F" w:rsidRPr="008D6978">
        <w:rPr>
          <w:sz w:val="26"/>
          <w:szCs w:val="26"/>
        </w:rPr>
        <w:t xml:space="preserve">. </w:t>
      </w:r>
      <w:r w:rsidR="00BC5C3D" w:rsidRPr="008D6978">
        <w:rPr>
          <w:sz w:val="26"/>
          <w:szCs w:val="26"/>
        </w:rPr>
        <w:t>Рассм</w:t>
      </w:r>
      <w:r w:rsidR="00394EE8" w:rsidRPr="008D6978">
        <w:rPr>
          <w:sz w:val="26"/>
          <w:szCs w:val="26"/>
        </w:rPr>
        <w:t>отрение иных вопросов, связанных</w:t>
      </w:r>
      <w:r w:rsidR="004E7F3F" w:rsidRPr="008D6978">
        <w:rPr>
          <w:sz w:val="26"/>
          <w:szCs w:val="26"/>
        </w:rPr>
        <w:t xml:space="preserve"> с использованием земельных участков, градостроительным зонированием и градостроительным регламентами.</w:t>
      </w:r>
    </w:p>
    <w:p w:rsidR="004E7F3F" w:rsidRPr="008D6978" w:rsidRDefault="004E7F3F" w:rsidP="00867120">
      <w:pPr>
        <w:pStyle w:val="aa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867120" w:rsidRPr="008D6978" w:rsidRDefault="0022660B" w:rsidP="00D87955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8D6978">
        <w:rPr>
          <w:b/>
          <w:sz w:val="26"/>
          <w:szCs w:val="26"/>
        </w:rPr>
        <w:t xml:space="preserve">3. </w:t>
      </w:r>
      <w:r w:rsidR="0045225F" w:rsidRPr="008D6978">
        <w:rPr>
          <w:b/>
          <w:sz w:val="26"/>
          <w:szCs w:val="26"/>
        </w:rPr>
        <w:t>Состав Комиссии</w:t>
      </w:r>
    </w:p>
    <w:p w:rsidR="0054212A" w:rsidRPr="008D6978" w:rsidRDefault="0054212A" w:rsidP="00867120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F36D9" w:rsidRPr="008D6978" w:rsidRDefault="006F36D9" w:rsidP="00867120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3.1</w:t>
      </w:r>
      <w:r w:rsidR="00D87955">
        <w:rPr>
          <w:sz w:val="26"/>
          <w:szCs w:val="26"/>
        </w:rPr>
        <w:t>.</w:t>
      </w:r>
      <w:r w:rsidRPr="008D6978">
        <w:rPr>
          <w:sz w:val="26"/>
          <w:szCs w:val="26"/>
        </w:rPr>
        <w:t xml:space="preserve"> Состав комиссии утверждается главой Юргинского </w:t>
      </w:r>
      <w:r w:rsidR="00076530" w:rsidRPr="008D6978">
        <w:rPr>
          <w:sz w:val="26"/>
          <w:szCs w:val="26"/>
        </w:rPr>
        <w:t>муниципального</w:t>
      </w:r>
      <w:r w:rsidRPr="008D6978">
        <w:rPr>
          <w:sz w:val="26"/>
          <w:szCs w:val="26"/>
        </w:rPr>
        <w:t xml:space="preserve"> о</w:t>
      </w:r>
      <w:r w:rsidR="00076530" w:rsidRPr="008D6978">
        <w:rPr>
          <w:sz w:val="26"/>
          <w:szCs w:val="26"/>
        </w:rPr>
        <w:t>к</w:t>
      </w:r>
      <w:r w:rsidRPr="008D6978">
        <w:rPr>
          <w:sz w:val="26"/>
          <w:szCs w:val="26"/>
        </w:rPr>
        <w:t>руга</w:t>
      </w:r>
      <w:r w:rsidR="00076530" w:rsidRPr="008D6978">
        <w:rPr>
          <w:sz w:val="26"/>
          <w:szCs w:val="26"/>
        </w:rPr>
        <w:t>.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3.2</w:t>
      </w:r>
      <w:r w:rsidR="00D87955">
        <w:rPr>
          <w:sz w:val="26"/>
          <w:szCs w:val="26"/>
        </w:rPr>
        <w:t>.</w:t>
      </w:r>
      <w:r w:rsidRPr="008D6978">
        <w:rPr>
          <w:sz w:val="26"/>
          <w:szCs w:val="26"/>
        </w:rPr>
        <w:t xml:space="preserve"> В состав Комиссии входят представители органов местного самоуправления </w:t>
      </w:r>
      <w:r w:rsidR="00076530" w:rsidRPr="008D6978">
        <w:rPr>
          <w:sz w:val="26"/>
          <w:szCs w:val="26"/>
        </w:rPr>
        <w:t>Юргинского муниципального округа</w:t>
      </w:r>
      <w:r w:rsidRPr="008D6978">
        <w:rPr>
          <w:sz w:val="26"/>
          <w:szCs w:val="26"/>
        </w:rPr>
        <w:t xml:space="preserve">, представители организаций, деятельность которых связана с вопросами планирования развития, обустройства территории и функционирования </w:t>
      </w:r>
      <w:r w:rsidR="00394EE8" w:rsidRPr="008D6978">
        <w:rPr>
          <w:sz w:val="26"/>
          <w:szCs w:val="26"/>
        </w:rPr>
        <w:t>жилищно-коммунальног</w:t>
      </w:r>
      <w:r w:rsidRPr="008D6978">
        <w:rPr>
          <w:sz w:val="26"/>
          <w:szCs w:val="26"/>
        </w:rPr>
        <w:t>о хозяйства, представители специализированных проектных организаций</w:t>
      </w:r>
      <w:r w:rsidR="00394EE8" w:rsidRPr="008D6978">
        <w:rPr>
          <w:sz w:val="26"/>
          <w:szCs w:val="26"/>
        </w:rPr>
        <w:t xml:space="preserve"> (по согласованию)</w:t>
      </w:r>
      <w:r w:rsidRPr="008D6978">
        <w:rPr>
          <w:sz w:val="26"/>
          <w:szCs w:val="26"/>
        </w:rPr>
        <w:t>.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3.3</w:t>
      </w:r>
      <w:r w:rsidR="00D87955">
        <w:rPr>
          <w:sz w:val="26"/>
          <w:szCs w:val="26"/>
        </w:rPr>
        <w:t>.</w:t>
      </w:r>
      <w:r w:rsidRPr="008D6978">
        <w:rPr>
          <w:sz w:val="26"/>
          <w:szCs w:val="26"/>
        </w:rPr>
        <w:t xml:space="preserve"> По решению Комиссии на заседания могут приглашаться третьи лица, обладающие специальными знаниями по вопросам обустройства территории, сохранения окружающей среды, объектов культурного значения, представители общественных организаций.</w:t>
      </w:r>
    </w:p>
    <w:p w:rsidR="006F36D9" w:rsidRPr="008D6978" w:rsidRDefault="00155A27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3.4</w:t>
      </w:r>
      <w:r w:rsidR="00D87955">
        <w:rPr>
          <w:sz w:val="26"/>
          <w:szCs w:val="26"/>
        </w:rPr>
        <w:t>.</w:t>
      </w:r>
      <w:r w:rsidRPr="008D6978">
        <w:rPr>
          <w:sz w:val="26"/>
          <w:szCs w:val="26"/>
        </w:rPr>
        <w:t xml:space="preserve"> </w:t>
      </w:r>
      <w:r w:rsidR="006F36D9" w:rsidRPr="008D6978">
        <w:rPr>
          <w:sz w:val="26"/>
          <w:szCs w:val="26"/>
        </w:rPr>
        <w:t>Председателем</w:t>
      </w:r>
      <w:r w:rsidR="002F027C" w:rsidRPr="008D6978">
        <w:rPr>
          <w:sz w:val="26"/>
          <w:szCs w:val="26"/>
        </w:rPr>
        <w:t>, заместителем председателя</w:t>
      </w:r>
      <w:r w:rsidR="006F36D9" w:rsidRPr="008D6978">
        <w:rPr>
          <w:sz w:val="26"/>
          <w:szCs w:val="26"/>
        </w:rPr>
        <w:t xml:space="preserve"> и секретарем Комиссии назначаются представители </w:t>
      </w:r>
      <w:r w:rsidR="00076530" w:rsidRPr="008D6978">
        <w:rPr>
          <w:sz w:val="26"/>
          <w:szCs w:val="26"/>
        </w:rPr>
        <w:t>администрации Юргинского муниципального округа</w:t>
      </w:r>
      <w:r w:rsidR="006F36D9" w:rsidRPr="008D6978">
        <w:rPr>
          <w:sz w:val="26"/>
          <w:szCs w:val="26"/>
        </w:rPr>
        <w:t>: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3.4.1 Председатель комиссии: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-созывает заседания Комиссии и организует подготовку к ним;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-возглавляет и координирует работу Комиссии;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-распределяет обязанности между членами Комиссии;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-приглашает на заседания комиссии представителей заинтересованных лиц;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-ведет заседания и утверждает итоговое решение заседания Комиссии;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-обобщает внесенные замечания, предложения и дополнения с целью внесения их в протокол;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-снимает с обсуждения вопросы, не касающиеся повестки дня, а также замечания, предложения и дополнения, с которыми не ознакомлены члены Комиссии;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-дает поручения членам Комиссии для доработки (подготовки) документов (материалов);</w:t>
      </w:r>
    </w:p>
    <w:p w:rsidR="00E31C55" w:rsidRPr="008D6978" w:rsidRDefault="002F027C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 xml:space="preserve">3.4.2. Заместитель председателя </w:t>
      </w:r>
      <w:r w:rsidR="00E31C55" w:rsidRPr="008D6978">
        <w:rPr>
          <w:sz w:val="26"/>
          <w:szCs w:val="26"/>
        </w:rPr>
        <w:t>комиссии:</w:t>
      </w:r>
    </w:p>
    <w:p w:rsidR="002F027C" w:rsidRPr="008D6978" w:rsidRDefault="00E31C55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 xml:space="preserve">- </w:t>
      </w:r>
      <w:r w:rsidR="002F027C" w:rsidRPr="008D6978">
        <w:rPr>
          <w:sz w:val="26"/>
          <w:szCs w:val="26"/>
        </w:rPr>
        <w:t xml:space="preserve">в </w:t>
      </w:r>
      <w:r w:rsidRPr="008D6978">
        <w:rPr>
          <w:sz w:val="26"/>
          <w:szCs w:val="26"/>
        </w:rPr>
        <w:t xml:space="preserve">случаи </w:t>
      </w:r>
      <w:r w:rsidR="002F027C" w:rsidRPr="008D6978">
        <w:rPr>
          <w:sz w:val="26"/>
          <w:szCs w:val="26"/>
        </w:rPr>
        <w:t>отсут</w:t>
      </w:r>
      <w:r w:rsidRPr="008D6978">
        <w:rPr>
          <w:sz w:val="26"/>
          <w:szCs w:val="26"/>
        </w:rPr>
        <w:t>ствия Председателя, ведет заседания и утверждает итоговое решение заседания Комиссии;</w:t>
      </w:r>
    </w:p>
    <w:p w:rsidR="006F36D9" w:rsidRPr="008D6978" w:rsidRDefault="00E31C55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3.4.3.</w:t>
      </w:r>
      <w:r w:rsidR="006F36D9" w:rsidRPr="008D6978">
        <w:rPr>
          <w:sz w:val="26"/>
          <w:szCs w:val="26"/>
        </w:rPr>
        <w:t xml:space="preserve"> Секретарь Комиссии: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-ведет протокол заседания;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-обеспечивает подготовку и подписание протокола председателем в течение 3-х дней после проведенного заседания Комиссии;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-осуществляет сбор замечаний и предложений по вопросам, которые находятся в компетенции Комиссии, за 2 дня до следующего заседания комиссии представляет их для рассмотрения членам комиссии;</w:t>
      </w:r>
    </w:p>
    <w:p w:rsidR="006F36D9" w:rsidRPr="008D6978" w:rsidRDefault="006F36D9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lastRenderedPageBreak/>
        <w:t>-извещает всех членов Комиссии о дате внеочередного заседания не менее чем за два дня до начала заседания.</w:t>
      </w:r>
    </w:p>
    <w:p w:rsidR="0022660B" w:rsidRPr="008D6978" w:rsidRDefault="0022660B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2660B" w:rsidRPr="008D6978" w:rsidRDefault="0022660B" w:rsidP="00D87955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8D6978">
        <w:rPr>
          <w:b/>
          <w:sz w:val="26"/>
          <w:szCs w:val="26"/>
        </w:rPr>
        <w:t>4.</w:t>
      </w:r>
      <w:r w:rsidR="008D4ABA" w:rsidRPr="008D6978">
        <w:rPr>
          <w:b/>
          <w:sz w:val="26"/>
          <w:szCs w:val="26"/>
        </w:rPr>
        <w:t xml:space="preserve"> </w:t>
      </w:r>
      <w:r w:rsidR="006F36D9" w:rsidRPr="008D6978">
        <w:rPr>
          <w:b/>
          <w:sz w:val="26"/>
          <w:szCs w:val="26"/>
        </w:rPr>
        <w:t>Порядок работы</w:t>
      </w:r>
      <w:r w:rsidR="0045225F" w:rsidRPr="008D6978">
        <w:rPr>
          <w:b/>
          <w:sz w:val="26"/>
          <w:szCs w:val="26"/>
        </w:rPr>
        <w:t xml:space="preserve"> Комиссии</w:t>
      </w:r>
    </w:p>
    <w:p w:rsidR="0054212A" w:rsidRPr="008D6978" w:rsidRDefault="0054212A" w:rsidP="00D87955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4.1</w:t>
      </w:r>
      <w:r w:rsidR="00D87955">
        <w:rPr>
          <w:sz w:val="26"/>
          <w:szCs w:val="26"/>
        </w:rPr>
        <w:t>.</w:t>
      </w:r>
      <w:r w:rsidRPr="008D6978">
        <w:rPr>
          <w:sz w:val="26"/>
          <w:szCs w:val="26"/>
        </w:rPr>
        <w:t xml:space="preserve"> Комиссия осуществляет свою деятельность в форме заседаний путем личного участия ее членов:</w:t>
      </w: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4.1.1 Члены комиссии:</w:t>
      </w: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-участвуют в обсуждении и голосовании рассматриваемых вопросов на заседаниях комиссии;</w:t>
      </w: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-высказывают замечания, предложения и дополнения в письменной или устной форме;</w:t>
      </w: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-высказывают особое мнение с обязательным внесением его в протокол заседания;</w:t>
      </w: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-своевременно выполняют все поручения председательствующего;</w:t>
      </w: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-по поручению председательствующего готовят заключения по вопросам, находящимся в компетенции комиссии.</w:t>
      </w: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4.1.2 Члены Комиссии участвуют в заседаниях Комиссии лично, без права передоверия. Замена членов Комиссии возможна путем внесения изменений в состав Комиссии в установленном порядке. В случае отсутствия члена Комиссии на заседании он имеет право представить свое мнение по рассматриваемым вопросам в письменной форме за своей подписью.</w:t>
      </w: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4.2. Заседание Комиссии является правомочным при участии в нем не менее 2/3 от списочного состава.</w:t>
      </w: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4.3</w:t>
      </w:r>
      <w:r w:rsidR="00D87955">
        <w:rPr>
          <w:sz w:val="26"/>
          <w:szCs w:val="26"/>
        </w:rPr>
        <w:t>.</w:t>
      </w:r>
      <w:r w:rsidRPr="008D6978">
        <w:rPr>
          <w:sz w:val="26"/>
          <w:szCs w:val="26"/>
        </w:rPr>
        <w:t xml:space="preserve"> Комиссия самостоятельно определяет порядок своей работы путем составления плана работы Комиссии. Заседания Комиссии проводятся председателем или его заместителем по мере необходимости. Время, место и повестка дня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 не позднее, чем за три дня до назначенной даты.</w:t>
      </w: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4.4</w:t>
      </w:r>
      <w:r w:rsidR="00D87955">
        <w:rPr>
          <w:sz w:val="26"/>
          <w:szCs w:val="26"/>
        </w:rPr>
        <w:t>.</w:t>
      </w:r>
      <w:r w:rsidRPr="008D6978">
        <w:rPr>
          <w:sz w:val="26"/>
          <w:szCs w:val="26"/>
        </w:rPr>
        <w:t xml:space="preserve">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4.5. Член Комиссии, не согласившийся с принятым решением, имеет право в письменном виде изложить свое особое мнение.</w:t>
      </w:r>
    </w:p>
    <w:p w:rsidR="00300554" w:rsidRPr="008D6978" w:rsidRDefault="00300554" w:rsidP="0045225F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6978">
        <w:rPr>
          <w:sz w:val="26"/>
          <w:szCs w:val="26"/>
        </w:rPr>
        <w:t>4.6</w:t>
      </w:r>
      <w:r w:rsidR="00D87955">
        <w:rPr>
          <w:sz w:val="26"/>
          <w:szCs w:val="26"/>
        </w:rPr>
        <w:t>.</w:t>
      </w:r>
      <w:r w:rsidRPr="008D6978">
        <w:rPr>
          <w:sz w:val="26"/>
          <w:szCs w:val="26"/>
        </w:rPr>
        <w:t xml:space="preserve"> Решения комиссии оформляются заключени</w:t>
      </w:r>
      <w:r w:rsidR="00BD7FB8" w:rsidRPr="008D6978">
        <w:rPr>
          <w:sz w:val="26"/>
          <w:szCs w:val="26"/>
        </w:rPr>
        <w:t>ями</w:t>
      </w:r>
      <w:r w:rsidRPr="008D6978">
        <w:rPr>
          <w:sz w:val="26"/>
          <w:szCs w:val="26"/>
        </w:rPr>
        <w:t>, в котор</w:t>
      </w:r>
      <w:r w:rsidR="00BD7FB8" w:rsidRPr="008D6978">
        <w:rPr>
          <w:sz w:val="26"/>
          <w:szCs w:val="26"/>
        </w:rPr>
        <w:t>ых</w:t>
      </w:r>
      <w:r w:rsidRPr="008D6978">
        <w:rPr>
          <w:sz w:val="26"/>
          <w:szCs w:val="26"/>
        </w:rPr>
        <w:t xml:space="preserve"> содержатся рекомендации по рассмотренным вопросам и причины принятия того или иного решения. Заключения подписываются председателем и секретарем комиссии. Заключения комиссии хранятся в </w:t>
      </w:r>
      <w:r w:rsidR="00076530" w:rsidRPr="008D6978">
        <w:rPr>
          <w:sz w:val="26"/>
          <w:szCs w:val="26"/>
        </w:rPr>
        <w:t>архитектурном отдел</w:t>
      </w:r>
      <w:r w:rsidR="00BD7FB8" w:rsidRPr="008D6978">
        <w:rPr>
          <w:sz w:val="26"/>
          <w:szCs w:val="26"/>
        </w:rPr>
        <w:t xml:space="preserve">е </w:t>
      </w:r>
      <w:r w:rsidR="00076530" w:rsidRPr="008D6978">
        <w:rPr>
          <w:sz w:val="26"/>
          <w:szCs w:val="26"/>
        </w:rPr>
        <w:t>администрации Юргинского муниципального округа</w:t>
      </w:r>
      <w:r w:rsidRPr="008D6978">
        <w:rPr>
          <w:sz w:val="26"/>
          <w:szCs w:val="26"/>
        </w:rPr>
        <w:t>.</w:t>
      </w:r>
    </w:p>
    <w:p w:rsidR="00300554" w:rsidRDefault="00300554" w:rsidP="00300554">
      <w:pPr>
        <w:pStyle w:val="aa"/>
      </w:pPr>
    </w:p>
    <w:p w:rsidR="00A41C73" w:rsidRPr="00F65DFD" w:rsidRDefault="00A41C73" w:rsidP="00D74ED1">
      <w:pPr>
        <w:pStyle w:val="aa"/>
        <w:jc w:val="center"/>
        <w:rPr>
          <w:sz w:val="28"/>
          <w:szCs w:val="28"/>
        </w:rPr>
      </w:pPr>
    </w:p>
    <w:sectPr w:rsidR="00A41C73" w:rsidRPr="00F65DFD" w:rsidSect="008D6978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D9"/>
    <w:rsid w:val="00036D40"/>
    <w:rsid w:val="00076530"/>
    <w:rsid w:val="00092F0D"/>
    <w:rsid w:val="000A05BB"/>
    <w:rsid w:val="000C0420"/>
    <w:rsid w:val="000C330F"/>
    <w:rsid w:val="000F1FF9"/>
    <w:rsid w:val="0012678B"/>
    <w:rsid w:val="00155A27"/>
    <w:rsid w:val="0018536D"/>
    <w:rsid w:val="00194C05"/>
    <w:rsid w:val="00194EA9"/>
    <w:rsid w:val="00197704"/>
    <w:rsid w:val="00197B08"/>
    <w:rsid w:val="001D0676"/>
    <w:rsid w:val="001F4604"/>
    <w:rsid w:val="00207CC5"/>
    <w:rsid w:val="00224611"/>
    <w:rsid w:val="0022660B"/>
    <w:rsid w:val="00254824"/>
    <w:rsid w:val="00294D80"/>
    <w:rsid w:val="00297FC9"/>
    <w:rsid w:val="002B0D1C"/>
    <w:rsid w:val="002B2E95"/>
    <w:rsid w:val="002F027C"/>
    <w:rsid w:val="00300554"/>
    <w:rsid w:val="0035502F"/>
    <w:rsid w:val="003735DD"/>
    <w:rsid w:val="00394EE8"/>
    <w:rsid w:val="003B31E6"/>
    <w:rsid w:val="003C0267"/>
    <w:rsid w:val="003C0DC6"/>
    <w:rsid w:val="003C77D3"/>
    <w:rsid w:val="00444F0E"/>
    <w:rsid w:val="0045225F"/>
    <w:rsid w:val="004E7F3F"/>
    <w:rsid w:val="0053320F"/>
    <w:rsid w:val="0054212A"/>
    <w:rsid w:val="00565B7A"/>
    <w:rsid w:val="00570DD0"/>
    <w:rsid w:val="00581699"/>
    <w:rsid w:val="005874C8"/>
    <w:rsid w:val="00590E7E"/>
    <w:rsid w:val="005C4E39"/>
    <w:rsid w:val="005D327D"/>
    <w:rsid w:val="005D5AC2"/>
    <w:rsid w:val="005E59B6"/>
    <w:rsid w:val="00612F4E"/>
    <w:rsid w:val="00620850"/>
    <w:rsid w:val="0062427D"/>
    <w:rsid w:val="00644AF0"/>
    <w:rsid w:val="00660DBC"/>
    <w:rsid w:val="00661790"/>
    <w:rsid w:val="006700AF"/>
    <w:rsid w:val="006E19D9"/>
    <w:rsid w:val="006F36D9"/>
    <w:rsid w:val="006F6AD4"/>
    <w:rsid w:val="00722654"/>
    <w:rsid w:val="00731509"/>
    <w:rsid w:val="0073255B"/>
    <w:rsid w:val="007A44E6"/>
    <w:rsid w:val="007A6319"/>
    <w:rsid w:val="007E7728"/>
    <w:rsid w:val="00833A3A"/>
    <w:rsid w:val="00861900"/>
    <w:rsid w:val="00867120"/>
    <w:rsid w:val="008736FA"/>
    <w:rsid w:val="008B560C"/>
    <w:rsid w:val="008C7E2F"/>
    <w:rsid w:val="008D4ABA"/>
    <w:rsid w:val="008D6978"/>
    <w:rsid w:val="0099050A"/>
    <w:rsid w:val="009A0657"/>
    <w:rsid w:val="009B0990"/>
    <w:rsid w:val="009C155E"/>
    <w:rsid w:val="00A36FF8"/>
    <w:rsid w:val="00A41C73"/>
    <w:rsid w:val="00A511D9"/>
    <w:rsid w:val="00A563D1"/>
    <w:rsid w:val="00AB660D"/>
    <w:rsid w:val="00B74B8F"/>
    <w:rsid w:val="00B756AA"/>
    <w:rsid w:val="00BC5C3D"/>
    <w:rsid w:val="00BD7FB8"/>
    <w:rsid w:val="00BF45BE"/>
    <w:rsid w:val="00BF4756"/>
    <w:rsid w:val="00C000BC"/>
    <w:rsid w:val="00C14938"/>
    <w:rsid w:val="00C43383"/>
    <w:rsid w:val="00CE69FC"/>
    <w:rsid w:val="00D14A0B"/>
    <w:rsid w:val="00D26149"/>
    <w:rsid w:val="00D44DC1"/>
    <w:rsid w:val="00D5137C"/>
    <w:rsid w:val="00D70E0A"/>
    <w:rsid w:val="00D74ED1"/>
    <w:rsid w:val="00D87955"/>
    <w:rsid w:val="00D907CB"/>
    <w:rsid w:val="00D92FB7"/>
    <w:rsid w:val="00DF2106"/>
    <w:rsid w:val="00E02B58"/>
    <w:rsid w:val="00E232DB"/>
    <w:rsid w:val="00E244A2"/>
    <w:rsid w:val="00E31C55"/>
    <w:rsid w:val="00E66D72"/>
    <w:rsid w:val="00E738F3"/>
    <w:rsid w:val="00ED7D94"/>
    <w:rsid w:val="00EF04DD"/>
    <w:rsid w:val="00F00736"/>
    <w:rsid w:val="00F464F6"/>
    <w:rsid w:val="00F646C7"/>
    <w:rsid w:val="00F65DFD"/>
    <w:rsid w:val="00F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D7D9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D7D9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7D9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7D9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7D9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D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4D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аголовок статьи"/>
    <w:basedOn w:val="a"/>
    <w:next w:val="a"/>
    <w:rsid w:val="00D44DC1"/>
    <w:pPr>
      <w:widowControl w:val="0"/>
      <w:autoSpaceDE w:val="0"/>
      <w:autoSpaceDN w:val="0"/>
      <w:adjustRightInd w:val="0"/>
      <w:ind w:left="1612" w:hanging="892"/>
    </w:pPr>
    <w:rPr>
      <w:rFonts w:cs="Arial"/>
      <w:sz w:val="20"/>
      <w:szCs w:val="20"/>
    </w:rPr>
  </w:style>
  <w:style w:type="character" w:customStyle="1" w:styleId="a4">
    <w:name w:val="Гипертекстовая ссылка"/>
    <w:basedOn w:val="a0"/>
    <w:rsid w:val="00D44DC1"/>
    <w:rPr>
      <w:color w:val="008000"/>
      <w:sz w:val="20"/>
      <w:szCs w:val="20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C77D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C77D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C77D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C77D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7D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ED7D9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3C77D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7D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ED7D94"/>
    <w:rPr>
      <w:color w:val="0000FF"/>
      <w:u w:val="none"/>
    </w:rPr>
  </w:style>
  <w:style w:type="paragraph" w:customStyle="1" w:styleId="Application">
    <w:name w:val="Application!Приложение"/>
    <w:rsid w:val="00ED7D9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7D9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7D9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7D9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7D94"/>
    <w:rPr>
      <w:sz w:val="28"/>
    </w:rPr>
  </w:style>
  <w:style w:type="paragraph" w:styleId="a8">
    <w:name w:val="Balloon Text"/>
    <w:basedOn w:val="a"/>
    <w:link w:val="a9"/>
    <w:rsid w:val="00F65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65DF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41C7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5D5A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5D5AC2"/>
    <w:rPr>
      <w:rFonts w:ascii="Arial" w:hAnsi="Arial" w:cs="Arial"/>
    </w:rPr>
  </w:style>
  <w:style w:type="paragraph" w:styleId="ab">
    <w:name w:val="No Spacing"/>
    <w:basedOn w:val="a"/>
    <w:uiPriority w:val="1"/>
    <w:qFormat/>
    <w:rsid w:val="00D74ED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D7D9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D7D9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7D9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7D9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7D9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D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4D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аголовок статьи"/>
    <w:basedOn w:val="a"/>
    <w:next w:val="a"/>
    <w:rsid w:val="00D44DC1"/>
    <w:pPr>
      <w:widowControl w:val="0"/>
      <w:autoSpaceDE w:val="0"/>
      <w:autoSpaceDN w:val="0"/>
      <w:adjustRightInd w:val="0"/>
      <w:ind w:left="1612" w:hanging="892"/>
    </w:pPr>
    <w:rPr>
      <w:rFonts w:cs="Arial"/>
      <w:sz w:val="20"/>
      <w:szCs w:val="20"/>
    </w:rPr>
  </w:style>
  <w:style w:type="character" w:customStyle="1" w:styleId="a4">
    <w:name w:val="Гипертекстовая ссылка"/>
    <w:basedOn w:val="a0"/>
    <w:rsid w:val="00D44DC1"/>
    <w:rPr>
      <w:color w:val="008000"/>
      <w:sz w:val="20"/>
      <w:szCs w:val="20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C77D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C77D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C77D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C77D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7D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ED7D9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3C77D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7D9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ED7D94"/>
    <w:rPr>
      <w:color w:val="0000FF"/>
      <w:u w:val="none"/>
    </w:rPr>
  </w:style>
  <w:style w:type="paragraph" w:customStyle="1" w:styleId="Application">
    <w:name w:val="Application!Приложение"/>
    <w:rsid w:val="00ED7D9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7D9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7D9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7D9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7D94"/>
    <w:rPr>
      <w:sz w:val="28"/>
    </w:rPr>
  </w:style>
  <w:style w:type="paragraph" w:styleId="a8">
    <w:name w:val="Balloon Text"/>
    <w:basedOn w:val="a"/>
    <w:link w:val="a9"/>
    <w:rsid w:val="00F65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65DF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41C7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5D5A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5D5AC2"/>
    <w:rPr>
      <w:rFonts w:ascii="Arial" w:hAnsi="Arial" w:cs="Arial"/>
    </w:rPr>
  </w:style>
  <w:style w:type="paragraph" w:styleId="ab">
    <w:name w:val="No Spacing"/>
    <w:basedOn w:val="a"/>
    <w:uiPriority w:val="1"/>
    <w:qFormat/>
    <w:rsid w:val="00D74ED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5404783a-486f-43ff-ab96-e75d6da2c56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nla-service.scli.ru:8080/rnla-links/ws/content/act/9cf2f1c3-393d-4051-a52d-9923b0e51c0c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387507c3-b80d-4c0d-9291-8cdc81673f2b.html" TargetMode="External"/><Relationship Id="rId11" Type="http://schemas.openxmlformats.org/officeDocument/2006/relationships/hyperlink" Target="http://zakon.scli.ru/ru/legal_texts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03A1-6DD1-4B7C-A378-40E0B187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11092</CharactersWithSpaces>
  <SharedDoc>false</SharedDoc>
  <HLinks>
    <vt:vector size="66" baseType="variant">
      <vt:variant>
        <vt:i4>6291554</vt:i4>
      </vt:variant>
      <vt:variant>
        <vt:i4>30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4390921</vt:i4>
      </vt:variant>
      <vt:variant>
        <vt:i4>27</vt:i4>
      </vt:variant>
      <vt:variant>
        <vt:i4>0</vt:i4>
      </vt:variant>
      <vt:variant>
        <vt:i4>5</vt:i4>
      </vt:variant>
      <vt:variant>
        <vt:lpwstr>/content/act/5404783a-486f-43ff-ab96-e75d6da2c562.doc</vt:lpwstr>
      </vt:variant>
      <vt:variant>
        <vt:lpwstr/>
      </vt:variant>
      <vt:variant>
        <vt:i4>4390921</vt:i4>
      </vt:variant>
      <vt:variant>
        <vt:i4>24</vt:i4>
      </vt:variant>
      <vt:variant>
        <vt:i4>0</vt:i4>
      </vt:variant>
      <vt:variant>
        <vt:i4>5</vt:i4>
      </vt:variant>
      <vt:variant>
        <vt:lpwstr>/content/act/5404783a-486f-43ff-ab96-e75d6da2c562.doc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6619158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/content/act/5404783a-486f-43ff-ab96-e75d6da2c562.doc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</dc:creator>
  <cp:lastModifiedBy>Куприянова Лидия Михайловна</cp:lastModifiedBy>
  <cp:revision>6</cp:revision>
  <cp:lastPrinted>2023-02-17T04:49:00Z</cp:lastPrinted>
  <dcterms:created xsi:type="dcterms:W3CDTF">2023-02-16T09:48:00Z</dcterms:created>
  <dcterms:modified xsi:type="dcterms:W3CDTF">2023-02-17T04:50:00Z</dcterms:modified>
</cp:coreProperties>
</file>