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63" w:rsidRPr="002A7F63" w:rsidRDefault="002A7F63" w:rsidP="002A7F6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2A7F63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2A7F63" w:rsidRPr="002A7F63" w:rsidRDefault="002A7F63" w:rsidP="002A7F6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2A7F63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2A7F63" w:rsidRPr="002A7F63" w:rsidRDefault="002A7F63" w:rsidP="002A7F6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2A7F63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2A7F63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2A7F63" w:rsidRPr="002A7F63" w:rsidRDefault="002A7F63" w:rsidP="002A7F63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A7F63" w:rsidRPr="002A7F63" w:rsidRDefault="002A7F63" w:rsidP="002A7F6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2A7F63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2A7F63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2A7F63" w:rsidRPr="002A7F63" w:rsidRDefault="002A7F63" w:rsidP="002A7F63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2A7F63" w:rsidRDefault="002A7F63" w:rsidP="002A7F63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2A7F63" w:rsidRDefault="002A7F63" w:rsidP="002A7F6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A7F63" w:rsidTr="00A3789A">
        <w:trPr>
          <w:trHeight w:val="328"/>
          <w:jc w:val="center"/>
        </w:trPr>
        <w:tc>
          <w:tcPr>
            <w:tcW w:w="784" w:type="dxa"/>
            <w:hideMark/>
          </w:tcPr>
          <w:p w:rsidR="002A7F63" w:rsidRDefault="002A7F63" w:rsidP="00A3789A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F63" w:rsidRPr="00252887" w:rsidRDefault="00252887" w:rsidP="00A378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61" w:type="dxa"/>
            <w:hideMark/>
          </w:tcPr>
          <w:p w:rsidR="002A7F63" w:rsidRDefault="002A7F63" w:rsidP="00A3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F63" w:rsidRPr="00252887" w:rsidRDefault="00252887" w:rsidP="00A378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86" w:type="dxa"/>
            <w:hideMark/>
          </w:tcPr>
          <w:p w:rsidR="002A7F63" w:rsidRDefault="002A7F63" w:rsidP="00A3789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F63" w:rsidRPr="00252887" w:rsidRDefault="00252887" w:rsidP="00A3789A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2A7F63" w:rsidRDefault="002A7F63" w:rsidP="00A37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A7F63" w:rsidRDefault="002A7F63" w:rsidP="00A37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A7F63" w:rsidRDefault="002A7F63" w:rsidP="00A3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F63" w:rsidRPr="00252887" w:rsidRDefault="00252887" w:rsidP="00A378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</w:t>
            </w:r>
          </w:p>
        </w:tc>
      </w:tr>
    </w:tbl>
    <w:p w:rsidR="002A7F63" w:rsidRPr="005A1BE6" w:rsidRDefault="002A7F63" w:rsidP="002A7F63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C23367" w:rsidRPr="00FF790D" w:rsidRDefault="00B92226" w:rsidP="00C23367">
      <w:pPr>
        <w:jc w:val="center"/>
        <w:rPr>
          <w:rFonts w:eastAsia="SimSun"/>
          <w:b/>
          <w:sz w:val="26"/>
          <w:szCs w:val="26"/>
          <w:lang w:val="ru-RU" w:eastAsia="zh-CN"/>
        </w:rPr>
      </w:pPr>
      <w:r w:rsidRPr="00FF790D">
        <w:rPr>
          <w:b/>
          <w:sz w:val="26"/>
          <w:szCs w:val="26"/>
          <w:lang w:val="ru-RU"/>
        </w:rPr>
        <w:t>О внесении изменения в постановление администрации Юргинского муниципального округа от 0</w:t>
      </w:r>
      <w:r w:rsidR="00C23367" w:rsidRPr="00FF790D">
        <w:rPr>
          <w:b/>
          <w:sz w:val="26"/>
          <w:szCs w:val="26"/>
          <w:lang w:val="ru-RU"/>
        </w:rPr>
        <w:t>5</w:t>
      </w:r>
      <w:r w:rsidRPr="00FF790D">
        <w:rPr>
          <w:b/>
          <w:sz w:val="26"/>
          <w:szCs w:val="26"/>
          <w:lang w:val="ru-RU"/>
        </w:rPr>
        <w:t>.1</w:t>
      </w:r>
      <w:r w:rsidR="00C23367" w:rsidRPr="00FF790D">
        <w:rPr>
          <w:b/>
          <w:sz w:val="26"/>
          <w:szCs w:val="26"/>
          <w:lang w:val="ru-RU"/>
        </w:rPr>
        <w:t>2</w:t>
      </w:r>
      <w:r w:rsidRPr="00FF790D">
        <w:rPr>
          <w:b/>
          <w:sz w:val="26"/>
          <w:szCs w:val="26"/>
          <w:lang w:val="ru-RU"/>
        </w:rPr>
        <w:t>.2022 №13</w:t>
      </w:r>
      <w:r w:rsidR="00C23367" w:rsidRPr="00FF790D">
        <w:rPr>
          <w:b/>
          <w:sz w:val="26"/>
          <w:szCs w:val="26"/>
          <w:lang w:val="ru-RU"/>
        </w:rPr>
        <w:t>2</w:t>
      </w:r>
      <w:r w:rsidRPr="00FF790D">
        <w:rPr>
          <w:b/>
          <w:sz w:val="26"/>
          <w:szCs w:val="26"/>
          <w:lang w:val="ru-RU"/>
        </w:rPr>
        <w:t xml:space="preserve">9 </w:t>
      </w:r>
      <w:r w:rsidR="00C23367" w:rsidRPr="00FF790D">
        <w:rPr>
          <w:b/>
          <w:sz w:val="26"/>
          <w:szCs w:val="26"/>
          <w:lang w:val="ru-RU"/>
        </w:rPr>
        <w:t xml:space="preserve">«Об организации  ведомственного </w:t>
      </w:r>
      <w:proofErr w:type="gramStart"/>
      <w:r w:rsidR="00C23367" w:rsidRPr="00FF790D">
        <w:rPr>
          <w:b/>
          <w:sz w:val="26"/>
          <w:szCs w:val="26"/>
          <w:lang w:val="ru-RU"/>
        </w:rPr>
        <w:t>контроля за</w:t>
      </w:r>
      <w:proofErr w:type="gramEnd"/>
      <w:r w:rsidR="00C23367" w:rsidRPr="00FF790D">
        <w:rPr>
          <w:b/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 </w:t>
      </w:r>
      <w:r w:rsidR="002A7F63">
        <w:rPr>
          <w:b/>
          <w:sz w:val="26"/>
          <w:szCs w:val="26"/>
          <w:lang w:val="ru-RU"/>
        </w:rPr>
        <w:t xml:space="preserve">                                               </w:t>
      </w:r>
      <w:r w:rsidR="00C23367" w:rsidRPr="00FF790D">
        <w:rPr>
          <w:b/>
          <w:sz w:val="26"/>
          <w:szCs w:val="26"/>
          <w:lang w:val="ru-RU"/>
        </w:rPr>
        <w:t>Юргинского муниципального округа»</w:t>
      </w:r>
    </w:p>
    <w:p w:rsidR="00C23367" w:rsidRPr="00FF790D" w:rsidRDefault="00C23367" w:rsidP="002A7F63">
      <w:pPr>
        <w:rPr>
          <w:b/>
          <w:sz w:val="26"/>
          <w:szCs w:val="26"/>
          <w:lang w:val="ru-RU"/>
        </w:rPr>
      </w:pPr>
    </w:p>
    <w:p w:rsidR="00C23367" w:rsidRPr="00FF790D" w:rsidRDefault="00642CA9" w:rsidP="002A7F6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F790D">
        <w:rPr>
          <w:sz w:val="26"/>
          <w:szCs w:val="26"/>
          <w:lang w:val="ru-RU"/>
        </w:rPr>
        <w:t xml:space="preserve">        </w:t>
      </w:r>
      <w:r w:rsidR="00C23367" w:rsidRPr="00FF790D">
        <w:rPr>
          <w:sz w:val="26"/>
          <w:szCs w:val="26"/>
          <w:lang w:val="ru-RU"/>
        </w:rPr>
        <w:t xml:space="preserve">  </w:t>
      </w:r>
      <w:r w:rsidR="002A7F63">
        <w:rPr>
          <w:sz w:val="26"/>
          <w:szCs w:val="26"/>
          <w:lang w:val="ru-RU"/>
        </w:rPr>
        <w:t xml:space="preserve"> </w:t>
      </w:r>
      <w:r w:rsidR="00C23367" w:rsidRPr="00FF790D">
        <w:rPr>
          <w:sz w:val="26"/>
          <w:szCs w:val="26"/>
          <w:lang w:val="ru-RU"/>
        </w:rPr>
        <w:t xml:space="preserve">В соответствии  со статьей 353.1 Трудового кодекса Российской Федерации, с Законом Кемеровской области от 12.05.2015 № 38-ОЗ (ред. от 28.02.2022, от 05.10.2022) «О порядке и условиях осуществления ведомственного </w:t>
      </w:r>
      <w:proofErr w:type="gramStart"/>
      <w:r w:rsidR="00C23367" w:rsidRPr="00FF790D">
        <w:rPr>
          <w:sz w:val="26"/>
          <w:szCs w:val="26"/>
          <w:lang w:val="ru-RU"/>
        </w:rPr>
        <w:t>контроля за</w:t>
      </w:r>
      <w:proofErr w:type="gramEnd"/>
      <w:r w:rsidR="00C23367" w:rsidRPr="00FF790D">
        <w:rPr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права», руководствуясь Уставом Юргинского муниципального округа:</w:t>
      </w:r>
    </w:p>
    <w:p w:rsidR="008F09FD" w:rsidRPr="00FF790D" w:rsidRDefault="00642CA9" w:rsidP="002A7F63">
      <w:pPr>
        <w:jc w:val="both"/>
        <w:rPr>
          <w:sz w:val="26"/>
          <w:szCs w:val="26"/>
          <w:lang w:val="ru-RU"/>
        </w:rPr>
      </w:pPr>
      <w:r w:rsidRPr="00FF790D">
        <w:rPr>
          <w:sz w:val="26"/>
          <w:szCs w:val="26"/>
          <w:lang w:val="ru-RU"/>
        </w:rPr>
        <w:t xml:space="preserve"> </w:t>
      </w:r>
      <w:r w:rsidR="002A7F63">
        <w:rPr>
          <w:sz w:val="26"/>
          <w:szCs w:val="26"/>
          <w:lang w:val="ru-RU"/>
        </w:rPr>
        <w:t xml:space="preserve">         </w:t>
      </w:r>
      <w:r w:rsidRPr="00FF790D">
        <w:rPr>
          <w:bCs/>
          <w:sz w:val="26"/>
          <w:szCs w:val="26"/>
          <w:lang w:val="ru-RU"/>
        </w:rPr>
        <w:t>1.</w:t>
      </w:r>
      <w:r w:rsidR="002A7F63" w:rsidRPr="002A7F63">
        <w:rPr>
          <w:bCs/>
          <w:color w:val="FFFFFF" w:themeColor="background1"/>
          <w:sz w:val="26"/>
          <w:szCs w:val="26"/>
          <w:lang w:val="ru-RU"/>
        </w:rPr>
        <w:t>.</w:t>
      </w:r>
      <w:r w:rsidR="008F09FD" w:rsidRPr="00FF790D">
        <w:rPr>
          <w:bCs/>
          <w:sz w:val="26"/>
          <w:szCs w:val="26"/>
          <w:lang w:val="ru-RU"/>
        </w:rPr>
        <w:t>Внести изменени</w:t>
      </w:r>
      <w:r w:rsidR="00066319" w:rsidRPr="00FF790D">
        <w:rPr>
          <w:bCs/>
          <w:sz w:val="26"/>
          <w:szCs w:val="26"/>
          <w:lang w:val="ru-RU"/>
        </w:rPr>
        <w:t>е</w:t>
      </w:r>
      <w:r w:rsidR="008F09FD" w:rsidRPr="00FF790D">
        <w:rPr>
          <w:bCs/>
          <w:sz w:val="26"/>
          <w:szCs w:val="26"/>
          <w:lang w:val="ru-RU"/>
        </w:rPr>
        <w:t xml:space="preserve"> </w:t>
      </w:r>
      <w:r w:rsidR="008F09FD" w:rsidRPr="00FF790D">
        <w:rPr>
          <w:sz w:val="26"/>
          <w:szCs w:val="26"/>
          <w:lang w:val="ru-RU"/>
        </w:rPr>
        <w:t xml:space="preserve">в постановление администрации Юргинского муниципального округа </w:t>
      </w:r>
      <w:r w:rsidR="00C23367" w:rsidRPr="00FF790D">
        <w:rPr>
          <w:sz w:val="26"/>
          <w:szCs w:val="26"/>
          <w:lang w:val="ru-RU"/>
        </w:rPr>
        <w:t xml:space="preserve">от 05.12.2022 №1329 «Об организации  ведомственного </w:t>
      </w:r>
      <w:proofErr w:type="gramStart"/>
      <w:r w:rsidR="00C23367" w:rsidRPr="00FF790D">
        <w:rPr>
          <w:sz w:val="26"/>
          <w:szCs w:val="26"/>
          <w:lang w:val="ru-RU"/>
        </w:rPr>
        <w:t>контроля за</w:t>
      </w:r>
      <w:proofErr w:type="gramEnd"/>
      <w:r w:rsidR="00C23367" w:rsidRPr="00FF790D">
        <w:rPr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 Юргинского муниципального округа</w:t>
      </w:r>
      <w:r w:rsidR="008F09FD" w:rsidRPr="00FF790D">
        <w:rPr>
          <w:sz w:val="26"/>
          <w:szCs w:val="26"/>
          <w:lang w:val="ru-RU"/>
        </w:rPr>
        <w:t>,  согласно Приложению.</w:t>
      </w:r>
    </w:p>
    <w:p w:rsidR="00FD5587" w:rsidRPr="00FF790D" w:rsidRDefault="002D2AB1" w:rsidP="002A7F63">
      <w:pPr>
        <w:ind w:firstLine="540"/>
        <w:jc w:val="both"/>
        <w:rPr>
          <w:sz w:val="26"/>
          <w:szCs w:val="26"/>
          <w:lang w:val="ru-RU"/>
        </w:rPr>
      </w:pPr>
      <w:r w:rsidRPr="00FF790D">
        <w:rPr>
          <w:rFonts w:eastAsia="SimSun"/>
          <w:spacing w:val="7"/>
          <w:sz w:val="26"/>
          <w:szCs w:val="26"/>
          <w:lang w:val="ru-RU" w:eastAsia="zh-CN"/>
        </w:rPr>
        <w:t>2</w:t>
      </w:r>
      <w:r w:rsidR="00FD5587" w:rsidRPr="00FF790D">
        <w:rPr>
          <w:rFonts w:eastAsia="SimSun"/>
          <w:spacing w:val="7"/>
          <w:sz w:val="26"/>
          <w:szCs w:val="26"/>
          <w:lang w:val="ru-RU" w:eastAsia="zh-CN"/>
        </w:rPr>
        <w:t>.</w:t>
      </w:r>
      <w:r w:rsidR="002A7F63" w:rsidRPr="002A7F63">
        <w:rPr>
          <w:rFonts w:eastAsia="SimSun"/>
          <w:color w:val="FFFFFF" w:themeColor="background1"/>
          <w:spacing w:val="7"/>
          <w:sz w:val="26"/>
          <w:szCs w:val="26"/>
          <w:lang w:val="ru-RU" w:eastAsia="zh-CN"/>
        </w:rPr>
        <w:t>.</w:t>
      </w:r>
      <w:proofErr w:type="gramStart"/>
      <w:r w:rsidR="00FD5587" w:rsidRPr="00FF790D">
        <w:rPr>
          <w:sz w:val="26"/>
          <w:szCs w:val="26"/>
          <w:lang w:val="ru-RU"/>
        </w:rPr>
        <w:t>Разместить</w:t>
      </w:r>
      <w:proofErr w:type="gramEnd"/>
      <w:r w:rsidR="00FD5587" w:rsidRPr="00FF790D">
        <w:rPr>
          <w:sz w:val="26"/>
          <w:szCs w:val="26"/>
          <w:lang w:val="ru-RU"/>
        </w:rPr>
        <w:t xml:space="preserve"> настоящее постановление на официальном сайте  администрации Юргинского муниципального округа в информационно-телекоммуникационной сети «Интернет».</w:t>
      </w:r>
    </w:p>
    <w:p w:rsidR="00FD5587" w:rsidRPr="00FF790D" w:rsidRDefault="002D2AB1" w:rsidP="002A7F63">
      <w:pPr>
        <w:shd w:val="clear" w:color="auto" w:fill="FFFFFF"/>
        <w:ind w:firstLine="540"/>
        <w:jc w:val="both"/>
        <w:rPr>
          <w:sz w:val="26"/>
          <w:szCs w:val="26"/>
          <w:lang w:val="ru-RU"/>
        </w:rPr>
      </w:pPr>
      <w:r w:rsidRPr="00FF790D">
        <w:rPr>
          <w:sz w:val="26"/>
          <w:szCs w:val="26"/>
          <w:lang w:val="ru-RU"/>
        </w:rPr>
        <w:t>3</w:t>
      </w:r>
      <w:r w:rsidR="00642CA9" w:rsidRPr="00FF790D">
        <w:rPr>
          <w:sz w:val="26"/>
          <w:szCs w:val="26"/>
          <w:lang w:val="ru-RU"/>
        </w:rPr>
        <w:t>.</w:t>
      </w:r>
      <w:r w:rsidR="002A7F63" w:rsidRPr="002A7F63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="00FD5587" w:rsidRPr="00FF790D">
        <w:rPr>
          <w:sz w:val="26"/>
          <w:szCs w:val="26"/>
          <w:lang w:val="ru-RU"/>
        </w:rPr>
        <w:t>Контроль за</w:t>
      </w:r>
      <w:proofErr w:type="gramEnd"/>
      <w:r w:rsidR="00FD5587" w:rsidRPr="00FF790D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 К.А. </w:t>
      </w:r>
      <w:proofErr w:type="spellStart"/>
      <w:r w:rsidR="00FD5587" w:rsidRPr="00FF790D">
        <w:rPr>
          <w:sz w:val="26"/>
          <w:szCs w:val="26"/>
          <w:lang w:val="ru-RU"/>
        </w:rPr>
        <w:t>Либец</w:t>
      </w:r>
      <w:proofErr w:type="spellEnd"/>
      <w:r w:rsidR="00FD5587" w:rsidRPr="00FF790D">
        <w:rPr>
          <w:sz w:val="26"/>
          <w:szCs w:val="26"/>
          <w:lang w:val="ru-RU"/>
        </w:rPr>
        <w:t>.</w:t>
      </w:r>
    </w:p>
    <w:p w:rsidR="002D2AB1" w:rsidRPr="00FF790D" w:rsidRDefault="002D2AB1" w:rsidP="002A7F63">
      <w:pPr>
        <w:shd w:val="clear" w:color="auto" w:fill="FFFFFF"/>
        <w:ind w:firstLine="540"/>
        <w:jc w:val="both"/>
        <w:rPr>
          <w:rFonts w:eastAsia="SimSun"/>
          <w:spacing w:val="7"/>
          <w:sz w:val="26"/>
          <w:szCs w:val="26"/>
          <w:lang w:val="ru-RU" w:eastAsia="zh-CN"/>
        </w:rPr>
      </w:pPr>
    </w:p>
    <w:p w:rsidR="00671176" w:rsidRPr="00FF790D" w:rsidRDefault="00671176" w:rsidP="002B1D0F">
      <w:pPr>
        <w:ind w:firstLine="709"/>
        <w:jc w:val="both"/>
        <w:rPr>
          <w:bCs/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A7F63" w:rsidRPr="00FE7497" w:rsidTr="00A3789A">
        <w:tc>
          <w:tcPr>
            <w:tcW w:w="6062" w:type="dxa"/>
            <w:hideMark/>
          </w:tcPr>
          <w:p w:rsidR="002A7F63" w:rsidRPr="00FE7497" w:rsidRDefault="002A7F63" w:rsidP="00A378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2A7F63" w:rsidRPr="00FE7497" w:rsidRDefault="002A7F63" w:rsidP="00A378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2A7F63" w:rsidRPr="00FE7497" w:rsidRDefault="002A7F63" w:rsidP="00A378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A7F63" w:rsidRPr="00FE7497" w:rsidRDefault="002A7F63" w:rsidP="00A3789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52887" w:rsidRPr="00252887" w:rsidTr="00A3789A">
        <w:tc>
          <w:tcPr>
            <w:tcW w:w="6062" w:type="dxa"/>
          </w:tcPr>
          <w:p w:rsidR="002A7F63" w:rsidRPr="00252887" w:rsidRDefault="002A7F63" w:rsidP="00A378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A7F63" w:rsidRPr="00252887" w:rsidRDefault="002A7F63" w:rsidP="00A378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252887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252887">
              <w:rPr>
                <w:color w:val="FFFFFF" w:themeColor="background1"/>
                <w:sz w:val="26"/>
                <w:szCs w:val="26"/>
              </w:rPr>
              <w:t>:</w:t>
            </w:r>
          </w:p>
          <w:p w:rsidR="002A7F63" w:rsidRPr="00252887" w:rsidRDefault="002A7F63" w:rsidP="00A378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252887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252887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252887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252887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252887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2A7F63" w:rsidRPr="00252887" w:rsidRDefault="002A7F63" w:rsidP="00A3789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A7F63" w:rsidRPr="00252887" w:rsidRDefault="002A7F63" w:rsidP="00A3789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A7F63" w:rsidRPr="00252887" w:rsidRDefault="002A7F63" w:rsidP="00A3789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52887">
              <w:rPr>
                <w:color w:val="FFFFFF" w:themeColor="background1"/>
                <w:sz w:val="26"/>
                <w:szCs w:val="26"/>
                <w:lang w:val="ru-RU"/>
              </w:rPr>
              <w:t xml:space="preserve">          </w:t>
            </w:r>
            <w:r w:rsidRPr="00252887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252887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F122D" w:rsidRPr="00FF790D" w:rsidRDefault="00EF122D" w:rsidP="008E5DC8">
      <w:pPr>
        <w:tabs>
          <w:tab w:val="left" w:pos="6521"/>
        </w:tabs>
        <w:ind w:firstLine="5245"/>
        <w:rPr>
          <w:sz w:val="26"/>
          <w:szCs w:val="26"/>
          <w:lang w:val="ru-RU"/>
        </w:rPr>
        <w:sectPr w:rsidR="00EF122D" w:rsidRPr="00FF790D" w:rsidSect="002A7F63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F63" w:rsidRPr="00BB536E" w:rsidRDefault="002A7F63" w:rsidP="002A7F63">
      <w:pPr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 </w:t>
      </w:r>
      <w:r w:rsidR="00252887">
        <w:rPr>
          <w:sz w:val="26"/>
          <w:szCs w:val="26"/>
          <w:lang w:val="ru-RU"/>
        </w:rPr>
        <w:t xml:space="preserve"> </w:t>
      </w:r>
      <w:proofErr w:type="spellStart"/>
      <w:r w:rsidRPr="00BB536E">
        <w:rPr>
          <w:sz w:val="26"/>
          <w:szCs w:val="26"/>
        </w:rPr>
        <w:t>Приложение</w:t>
      </w:r>
      <w:proofErr w:type="spellEnd"/>
      <w:r>
        <w:rPr>
          <w:sz w:val="26"/>
          <w:szCs w:val="26"/>
        </w:rPr>
        <w:t xml:space="preserve"> </w:t>
      </w:r>
    </w:p>
    <w:p w:rsidR="002A7F63" w:rsidRPr="00252887" w:rsidRDefault="002A7F63" w:rsidP="002A7F63">
      <w:pPr>
        <w:ind w:left="5103"/>
        <w:rPr>
          <w:sz w:val="26"/>
          <w:szCs w:val="26"/>
          <w:lang w:val="ru-RU"/>
        </w:rPr>
      </w:pPr>
      <w:r w:rsidRPr="00252887">
        <w:rPr>
          <w:sz w:val="26"/>
          <w:szCs w:val="26"/>
          <w:lang w:val="ru-RU"/>
        </w:rPr>
        <w:t>к постановлению администрации</w:t>
      </w:r>
    </w:p>
    <w:p w:rsidR="002A7F63" w:rsidRPr="00252887" w:rsidRDefault="002A7F63" w:rsidP="002A7F63">
      <w:pPr>
        <w:ind w:left="5103"/>
        <w:rPr>
          <w:sz w:val="26"/>
          <w:szCs w:val="26"/>
          <w:lang w:val="ru-RU"/>
        </w:rPr>
      </w:pPr>
      <w:r w:rsidRPr="00252887">
        <w:rPr>
          <w:sz w:val="26"/>
          <w:szCs w:val="26"/>
          <w:lang w:val="ru-RU"/>
        </w:rPr>
        <w:t>Юргинского муниципального округа</w:t>
      </w:r>
    </w:p>
    <w:p w:rsidR="008E5DC8" w:rsidRPr="002B1D0F" w:rsidRDefault="00252887" w:rsidP="002A7F63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 </w:t>
      </w:r>
      <w:r w:rsidRPr="00252887">
        <w:rPr>
          <w:sz w:val="26"/>
          <w:szCs w:val="26"/>
          <w:u w:val="single"/>
          <w:lang w:val="ru-RU"/>
        </w:rPr>
        <w:t>13.03.2023</w:t>
      </w:r>
      <w:r>
        <w:rPr>
          <w:sz w:val="26"/>
          <w:szCs w:val="26"/>
          <w:lang w:val="ru-RU"/>
        </w:rPr>
        <w:t xml:space="preserve"> № </w:t>
      </w:r>
      <w:bookmarkStart w:id="0" w:name="_GoBack"/>
      <w:r w:rsidRPr="00252887">
        <w:rPr>
          <w:sz w:val="26"/>
          <w:szCs w:val="26"/>
          <w:u w:val="single"/>
          <w:lang w:val="ru-RU"/>
        </w:rPr>
        <w:t>279</w:t>
      </w:r>
      <w:bookmarkEnd w:id="0"/>
    </w:p>
    <w:p w:rsidR="002A7F63" w:rsidRDefault="002A7F63" w:rsidP="00576F2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6"/>
          <w:szCs w:val="26"/>
          <w:lang w:val="ru-RU"/>
        </w:rPr>
      </w:pPr>
    </w:p>
    <w:p w:rsidR="004E63BC" w:rsidRDefault="004E63BC" w:rsidP="00576F2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pacing w:val="-1"/>
          <w:sz w:val="26"/>
          <w:szCs w:val="26"/>
          <w:lang w:val="ru-RU"/>
        </w:rPr>
        <w:t>1.</w:t>
      </w:r>
      <w:r w:rsidR="00576F27">
        <w:rPr>
          <w:color w:val="000000"/>
          <w:spacing w:val="-1"/>
          <w:sz w:val="26"/>
          <w:szCs w:val="26"/>
          <w:lang w:val="ru-RU"/>
        </w:rPr>
        <w:t>А</w:t>
      </w:r>
      <w:r w:rsidR="00677314">
        <w:rPr>
          <w:color w:val="000000"/>
          <w:spacing w:val="-1"/>
          <w:sz w:val="26"/>
          <w:szCs w:val="26"/>
          <w:lang w:val="ru-RU"/>
        </w:rPr>
        <w:t>бзац первый п</w:t>
      </w:r>
      <w:r w:rsidRPr="004E63BC">
        <w:rPr>
          <w:color w:val="000000"/>
          <w:spacing w:val="-1"/>
          <w:sz w:val="26"/>
          <w:szCs w:val="26"/>
          <w:lang w:val="ru-RU"/>
        </w:rPr>
        <w:t>ункт</w:t>
      </w:r>
      <w:r w:rsidR="00677314">
        <w:rPr>
          <w:color w:val="000000"/>
          <w:spacing w:val="-1"/>
          <w:sz w:val="26"/>
          <w:szCs w:val="26"/>
          <w:lang w:val="ru-RU"/>
        </w:rPr>
        <w:t>а 2.2. раздела</w:t>
      </w:r>
      <w:r w:rsidRPr="004E63BC">
        <w:rPr>
          <w:color w:val="000000"/>
          <w:spacing w:val="-1"/>
          <w:sz w:val="26"/>
          <w:szCs w:val="26"/>
          <w:lang w:val="ru-RU"/>
        </w:rPr>
        <w:t xml:space="preserve"> 3 </w:t>
      </w:r>
      <w:r w:rsidR="00576F27">
        <w:rPr>
          <w:color w:val="000000"/>
          <w:spacing w:val="-1"/>
          <w:sz w:val="26"/>
          <w:szCs w:val="26"/>
          <w:lang w:val="ru-RU"/>
        </w:rPr>
        <w:t>Порядок осуществления ведомственного контроля излож</w:t>
      </w:r>
      <w:r>
        <w:rPr>
          <w:sz w:val="26"/>
          <w:szCs w:val="26"/>
          <w:lang w:val="ru-RU"/>
        </w:rPr>
        <w:t>ить в следующей редакции:</w:t>
      </w:r>
    </w:p>
    <w:p w:rsidR="00576F27" w:rsidRPr="004E4018" w:rsidRDefault="00576F27" w:rsidP="00576F27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4E4018">
        <w:rPr>
          <w:sz w:val="26"/>
          <w:szCs w:val="26"/>
          <w:lang w:val="ru-RU"/>
        </w:rPr>
        <w:t xml:space="preserve">- в отношении муниципального казенного учреждения </w:t>
      </w:r>
      <w:r w:rsidRPr="004E4018">
        <w:rPr>
          <w:b/>
          <w:sz w:val="26"/>
          <w:szCs w:val="26"/>
          <w:lang w:val="ru-RU"/>
        </w:rPr>
        <w:t>«Административно-хозяйственная часть администрации Юргинского муниципального округа»</w:t>
      </w:r>
      <w:r w:rsidRPr="004E4018">
        <w:rPr>
          <w:sz w:val="26"/>
          <w:szCs w:val="26"/>
          <w:lang w:val="ru-RU"/>
        </w:rPr>
        <w:t xml:space="preserve">, муниципального автономного учреждения </w:t>
      </w:r>
      <w:r w:rsidRPr="004E4018">
        <w:rPr>
          <w:b/>
          <w:sz w:val="26"/>
          <w:szCs w:val="26"/>
          <w:lang w:val="ru-RU"/>
        </w:rPr>
        <w:t>«Районная газета «</w:t>
      </w:r>
      <w:proofErr w:type="spellStart"/>
      <w:r w:rsidRPr="004E4018">
        <w:rPr>
          <w:b/>
          <w:sz w:val="26"/>
          <w:szCs w:val="26"/>
          <w:lang w:val="ru-RU"/>
        </w:rPr>
        <w:t>Юргинские</w:t>
      </w:r>
      <w:proofErr w:type="spellEnd"/>
      <w:r w:rsidRPr="004E4018">
        <w:rPr>
          <w:b/>
          <w:sz w:val="26"/>
          <w:szCs w:val="26"/>
          <w:lang w:val="ru-RU"/>
        </w:rPr>
        <w:t xml:space="preserve"> ведомости»</w:t>
      </w:r>
      <w:r>
        <w:rPr>
          <w:b/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 xml:space="preserve">– </w:t>
      </w:r>
      <w:r w:rsidR="0067753B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администраци</w:t>
      </w:r>
      <w:r w:rsidR="00495707">
        <w:rPr>
          <w:sz w:val="26"/>
          <w:szCs w:val="26"/>
          <w:lang w:val="ru-RU"/>
        </w:rPr>
        <w:t>я</w:t>
      </w:r>
      <w:r w:rsidR="0067753B">
        <w:rPr>
          <w:sz w:val="26"/>
          <w:szCs w:val="26"/>
          <w:lang w:val="ru-RU"/>
        </w:rPr>
        <w:t xml:space="preserve"> Юргинского муниципального округа</w:t>
      </w:r>
      <w:r>
        <w:rPr>
          <w:sz w:val="26"/>
          <w:szCs w:val="26"/>
          <w:lang w:val="ru-RU"/>
        </w:rPr>
        <w:t>»</w:t>
      </w:r>
      <w:r w:rsidRPr="004E4018">
        <w:rPr>
          <w:sz w:val="26"/>
          <w:szCs w:val="26"/>
          <w:lang w:val="ru-RU"/>
        </w:rPr>
        <w:t xml:space="preserve">. </w:t>
      </w:r>
    </w:p>
    <w:p w:rsidR="00576F27" w:rsidRDefault="00576F27" w:rsidP="00576F2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576F27" w:rsidRPr="00EF122D" w:rsidRDefault="00576F27" w:rsidP="004E63BC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  <w:lang w:val="ru-RU"/>
        </w:rPr>
      </w:pPr>
    </w:p>
    <w:p w:rsidR="00EF122D" w:rsidRPr="00EF122D" w:rsidRDefault="00EF122D" w:rsidP="002D2AB1">
      <w:pPr>
        <w:widowControl w:val="0"/>
        <w:autoSpaceDE w:val="0"/>
        <w:autoSpaceDN w:val="0"/>
        <w:adjustRightInd w:val="0"/>
        <w:ind w:left="567"/>
        <w:jc w:val="center"/>
        <w:rPr>
          <w:sz w:val="26"/>
          <w:szCs w:val="26"/>
          <w:lang w:val="ru-RU"/>
        </w:rPr>
      </w:pPr>
    </w:p>
    <w:p w:rsidR="008E5DC8" w:rsidRPr="002B1D0F" w:rsidRDefault="008E5DC8" w:rsidP="005D03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sectPr w:rsidR="008E5DC8" w:rsidRPr="002B1D0F" w:rsidSect="00677314">
      <w:pgSz w:w="11906" w:h="16838"/>
      <w:pgMar w:top="96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65" w:rsidRDefault="00CA0E65" w:rsidP="00FA352B">
      <w:r>
        <w:separator/>
      </w:r>
    </w:p>
  </w:endnote>
  <w:endnote w:type="continuationSeparator" w:id="0">
    <w:p w:rsidR="00CA0E65" w:rsidRDefault="00CA0E65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b"/>
      <w:jc w:val="right"/>
    </w:pPr>
  </w:p>
  <w:p w:rsidR="001859EA" w:rsidRDefault="001859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65" w:rsidRDefault="00CA0E65" w:rsidP="00FA352B">
      <w:r>
        <w:separator/>
      </w:r>
    </w:p>
  </w:footnote>
  <w:footnote w:type="continuationSeparator" w:id="0">
    <w:p w:rsidR="00CA0E65" w:rsidRDefault="00CA0E65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9"/>
      <w:jc w:val="center"/>
    </w:pPr>
  </w:p>
  <w:p w:rsidR="001859EA" w:rsidRPr="006A6C0F" w:rsidRDefault="001859EA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A865F5" wp14:editId="695C2A2A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9EA" w:rsidRDefault="001859EA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 w:rsidRPr="00CE19D6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1859EA" w:rsidRDefault="001859EA" w:rsidP="0064338F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Pr="00CE19D6">
                      <w:rPr>
                        <w:noProof/>
                      </w:rPr>
                      <w:t>10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0D603B8"/>
    <w:multiLevelType w:val="hybridMultilevel"/>
    <w:tmpl w:val="40767A30"/>
    <w:lvl w:ilvl="0" w:tplc="A85C4520">
      <w:start w:val="1"/>
      <w:numFmt w:val="decimal"/>
      <w:suff w:val="space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5A7"/>
    <w:rsid w:val="00002744"/>
    <w:rsid w:val="00002862"/>
    <w:rsid w:val="00002973"/>
    <w:rsid w:val="000032B5"/>
    <w:rsid w:val="00003B36"/>
    <w:rsid w:val="0000654F"/>
    <w:rsid w:val="00010FDE"/>
    <w:rsid w:val="00012A47"/>
    <w:rsid w:val="000201F6"/>
    <w:rsid w:val="00021950"/>
    <w:rsid w:val="000221F5"/>
    <w:rsid w:val="00022289"/>
    <w:rsid w:val="000226BC"/>
    <w:rsid w:val="00023213"/>
    <w:rsid w:val="00023357"/>
    <w:rsid w:val="00023AE6"/>
    <w:rsid w:val="00026158"/>
    <w:rsid w:val="00026975"/>
    <w:rsid w:val="000302DB"/>
    <w:rsid w:val="0003077F"/>
    <w:rsid w:val="000316B3"/>
    <w:rsid w:val="000317E4"/>
    <w:rsid w:val="0003251F"/>
    <w:rsid w:val="00033CDA"/>
    <w:rsid w:val="000343A4"/>
    <w:rsid w:val="00036376"/>
    <w:rsid w:val="00037A89"/>
    <w:rsid w:val="0004061D"/>
    <w:rsid w:val="00040A76"/>
    <w:rsid w:val="00040FCB"/>
    <w:rsid w:val="000415E2"/>
    <w:rsid w:val="00043632"/>
    <w:rsid w:val="00043E8F"/>
    <w:rsid w:val="00043F9A"/>
    <w:rsid w:val="0004437E"/>
    <w:rsid w:val="0004463D"/>
    <w:rsid w:val="00044AF4"/>
    <w:rsid w:val="000450A5"/>
    <w:rsid w:val="00045160"/>
    <w:rsid w:val="000459B6"/>
    <w:rsid w:val="000470AC"/>
    <w:rsid w:val="00051A04"/>
    <w:rsid w:val="00051FC9"/>
    <w:rsid w:val="00052893"/>
    <w:rsid w:val="00053CA9"/>
    <w:rsid w:val="000605A2"/>
    <w:rsid w:val="00060A57"/>
    <w:rsid w:val="000622C8"/>
    <w:rsid w:val="00062405"/>
    <w:rsid w:val="00063284"/>
    <w:rsid w:val="00063406"/>
    <w:rsid w:val="00064566"/>
    <w:rsid w:val="0006489C"/>
    <w:rsid w:val="00064A0B"/>
    <w:rsid w:val="00065B41"/>
    <w:rsid w:val="00066319"/>
    <w:rsid w:val="0006655F"/>
    <w:rsid w:val="00067384"/>
    <w:rsid w:val="000703E1"/>
    <w:rsid w:val="00072B3A"/>
    <w:rsid w:val="00072B50"/>
    <w:rsid w:val="000743DC"/>
    <w:rsid w:val="00074530"/>
    <w:rsid w:val="000745B5"/>
    <w:rsid w:val="0007788B"/>
    <w:rsid w:val="00077969"/>
    <w:rsid w:val="00077989"/>
    <w:rsid w:val="00077B7A"/>
    <w:rsid w:val="00080B27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448"/>
    <w:rsid w:val="00087AA4"/>
    <w:rsid w:val="00087CDB"/>
    <w:rsid w:val="000921BB"/>
    <w:rsid w:val="0009326F"/>
    <w:rsid w:val="00094FB3"/>
    <w:rsid w:val="0009504D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284E"/>
    <w:rsid w:val="000D37B1"/>
    <w:rsid w:val="000D3EA0"/>
    <w:rsid w:val="000D3EC0"/>
    <w:rsid w:val="000D5248"/>
    <w:rsid w:val="000D740A"/>
    <w:rsid w:val="000E06BF"/>
    <w:rsid w:val="000E181F"/>
    <w:rsid w:val="000E32C1"/>
    <w:rsid w:val="000E62F3"/>
    <w:rsid w:val="000E733B"/>
    <w:rsid w:val="000E7D7E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2455"/>
    <w:rsid w:val="00102CA4"/>
    <w:rsid w:val="00103381"/>
    <w:rsid w:val="00103D35"/>
    <w:rsid w:val="001041CF"/>
    <w:rsid w:val="0010454C"/>
    <w:rsid w:val="00105B8A"/>
    <w:rsid w:val="00107CA0"/>
    <w:rsid w:val="00116052"/>
    <w:rsid w:val="00117D16"/>
    <w:rsid w:val="00120D86"/>
    <w:rsid w:val="001236F3"/>
    <w:rsid w:val="00125951"/>
    <w:rsid w:val="00126EF8"/>
    <w:rsid w:val="00130558"/>
    <w:rsid w:val="00131E9A"/>
    <w:rsid w:val="00132648"/>
    <w:rsid w:val="001344A0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8D"/>
    <w:rsid w:val="001469DE"/>
    <w:rsid w:val="00147D1D"/>
    <w:rsid w:val="00150A07"/>
    <w:rsid w:val="00150B1B"/>
    <w:rsid w:val="00150B3F"/>
    <w:rsid w:val="00151F08"/>
    <w:rsid w:val="00152DEF"/>
    <w:rsid w:val="00152F3A"/>
    <w:rsid w:val="00153D8F"/>
    <w:rsid w:val="00155691"/>
    <w:rsid w:val="00155A8B"/>
    <w:rsid w:val="00155DFD"/>
    <w:rsid w:val="001561AF"/>
    <w:rsid w:val="001567AB"/>
    <w:rsid w:val="001607EE"/>
    <w:rsid w:val="00163240"/>
    <w:rsid w:val="00163278"/>
    <w:rsid w:val="001641FC"/>
    <w:rsid w:val="00164A0F"/>
    <w:rsid w:val="00166023"/>
    <w:rsid w:val="001709F4"/>
    <w:rsid w:val="00170A76"/>
    <w:rsid w:val="001711A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13BF"/>
    <w:rsid w:val="00184960"/>
    <w:rsid w:val="00184BD1"/>
    <w:rsid w:val="001859EA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13B"/>
    <w:rsid w:val="001B0E1A"/>
    <w:rsid w:val="001B291E"/>
    <w:rsid w:val="001B5EDD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001D"/>
    <w:rsid w:val="001D1EB2"/>
    <w:rsid w:val="001D2754"/>
    <w:rsid w:val="001D2E23"/>
    <w:rsid w:val="001D33AC"/>
    <w:rsid w:val="001D4B3F"/>
    <w:rsid w:val="001D5B9E"/>
    <w:rsid w:val="001D7054"/>
    <w:rsid w:val="001D7299"/>
    <w:rsid w:val="001D7E88"/>
    <w:rsid w:val="001E2B51"/>
    <w:rsid w:val="001E2CA1"/>
    <w:rsid w:val="001E2DEE"/>
    <w:rsid w:val="001E2EF8"/>
    <w:rsid w:val="001E365A"/>
    <w:rsid w:val="001E3819"/>
    <w:rsid w:val="001E39E8"/>
    <w:rsid w:val="001E3F60"/>
    <w:rsid w:val="001E43DD"/>
    <w:rsid w:val="001E5D32"/>
    <w:rsid w:val="001E71E5"/>
    <w:rsid w:val="001E75CA"/>
    <w:rsid w:val="001E7918"/>
    <w:rsid w:val="001F053B"/>
    <w:rsid w:val="001F2DA0"/>
    <w:rsid w:val="001F4274"/>
    <w:rsid w:val="001F4734"/>
    <w:rsid w:val="001F5A31"/>
    <w:rsid w:val="00200228"/>
    <w:rsid w:val="00200FFF"/>
    <w:rsid w:val="0020330D"/>
    <w:rsid w:val="00203AAC"/>
    <w:rsid w:val="00203C20"/>
    <w:rsid w:val="00205419"/>
    <w:rsid w:val="002058C7"/>
    <w:rsid w:val="0020610D"/>
    <w:rsid w:val="00206447"/>
    <w:rsid w:val="00206617"/>
    <w:rsid w:val="00207763"/>
    <w:rsid w:val="00207C09"/>
    <w:rsid w:val="00215FAE"/>
    <w:rsid w:val="0021670C"/>
    <w:rsid w:val="002213DF"/>
    <w:rsid w:val="002229FF"/>
    <w:rsid w:val="0022315F"/>
    <w:rsid w:val="002232A5"/>
    <w:rsid w:val="002239B0"/>
    <w:rsid w:val="00225D0F"/>
    <w:rsid w:val="00227562"/>
    <w:rsid w:val="002278B7"/>
    <w:rsid w:val="00230940"/>
    <w:rsid w:val="002313CF"/>
    <w:rsid w:val="002334B0"/>
    <w:rsid w:val="00235620"/>
    <w:rsid w:val="00235910"/>
    <w:rsid w:val="00235DCD"/>
    <w:rsid w:val="002363C2"/>
    <w:rsid w:val="0023700C"/>
    <w:rsid w:val="00240505"/>
    <w:rsid w:val="00240BD7"/>
    <w:rsid w:val="002415B3"/>
    <w:rsid w:val="0024185B"/>
    <w:rsid w:val="00242B54"/>
    <w:rsid w:val="00244AAA"/>
    <w:rsid w:val="0024565A"/>
    <w:rsid w:val="00245FC0"/>
    <w:rsid w:val="00247B23"/>
    <w:rsid w:val="00252887"/>
    <w:rsid w:val="00252A68"/>
    <w:rsid w:val="00252F24"/>
    <w:rsid w:val="00253ACD"/>
    <w:rsid w:val="00253B09"/>
    <w:rsid w:val="00253FD6"/>
    <w:rsid w:val="002546D5"/>
    <w:rsid w:val="0025658D"/>
    <w:rsid w:val="0025718F"/>
    <w:rsid w:val="00260BF9"/>
    <w:rsid w:val="00261BC4"/>
    <w:rsid w:val="00262BAA"/>
    <w:rsid w:val="00263C31"/>
    <w:rsid w:val="0026442A"/>
    <w:rsid w:val="00264647"/>
    <w:rsid w:val="00264E1E"/>
    <w:rsid w:val="00265B58"/>
    <w:rsid w:val="00267657"/>
    <w:rsid w:val="00271E70"/>
    <w:rsid w:val="00274086"/>
    <w:rsid w:val="002745C6"/>
    <w:rsid w:val="00276D27"/>
    <w:rsid w:val="00277156"/>
    <w:rsid w:val="00280718"/>
    <w:rsid w:val="0028073F"/>
    <w:rsid w:val="00281CA3"/>
    <w:rsid w:val="00282DDB"/>
    <w:rsid w:val="0028408B"/>
    <w:rsid w:val="002847D7"/>
    <w:rsid w:val="002852BA"/>
    <w:rsid w:val="002858B5"/>
    <w:rsid w:val="0028634F"/>
    <w:rsid w:val="002869FE"/>
    <w:rsid w:val="00287C7D"/>
    <w:rsid w:val="00287E4E"/>
    <w:rsid w:val="0029074C"/>
    <w:rsid w:val="0029093C"/>
    <w:rsid w:val="002943A5"/>
    <w:rsid w:val="00294AFF"/>
    <w:rsid w:val="002954C6"/>
    <w:rsid w:val="00297677"/>
    <w:rsid w:val="00297CC2"/>
    <w:rsid w:val="002A0338"/>
    <w:rsid w:val="002A1B0E"/>
    <w:rsid w:val="002A2373"/>
    <w:rsid w:val="002A2CFF"/>
    <w:rsid w:val="002A332C"/>
    <w:rsid w:val="002A3A63"/>
    <w:rsid w:val="002A7159"/>
    <w:rsid w:val="002A7F63"/>
    <w:rsid w:val="002B0D90"/>
    <w:rsid w:val="002B1D0F"/>
    <w:rsid w:val="002B29AC"/>
    <w:rsid w:val="002B41BA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2AB1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4AF5"/>
    <w:rsid w:val="002F4CEE"/>
    <w:rsid w:val="002F51B5"/>
    <w:rsid w:val="002F5C5E"/>
    <w:rsid w:val="002F671F"/>
    <w:rsid w:val="002F72DD"/>
    <w:rsid w:val="002F7375"/>
    <w:rsid w:val="002F7B21"/>
    <w:rsid w:val="002F7C84"/>
    <w:rsid w:val="002F7DA8"/>
    <w:rsid w:val="00301459"/>
    <w:rsid w:val="00301F51"/>
    <w:rsid w:val="00303042"/>
    <w:rsid w:val="00303DDA"/>
    <w:rsid w:val="00306CC3"/>
    <w:rsid w:val="00306FBA"/>
    <w:rsid w:val="00307AE5"/>
    <w:rsid w:val="00310177"/>
    <w:rsid w:val="00310AFD"/>
    <w:rsid w:val="0031224B"/>
    <w:rsid w:val="0031353E"/>
    <w:rsid w:val="0031388C"/>
    <w:rsid w:val="00315004"/>
    <w:rsid w:val="003168F0"/>
    <w:rsid w:val="00317640"/>
    <w:rsid w:val="00317DB0"/>
    <w:rsid w:val="00323B8F"/>
    <w:rsid w:val="00323BB9"/>
    <w:rsid w:val="003250C2"/>
    <w:rsid w:val="00326272"/>
    <w:rsid w:val="00330D33"/>
    <w:rsid w:val="00330DB3"/>
    <w:rsid w:val="003310AA"/>
    <w:rsid w:val="00332632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6D71"/>
    <w:rsid w:val="003370E8"/>
    <w:rsid w:val="00337541"/>
    <w:rsid w:val="003378D5"/>
    <w:rsid w:val="00341111"/>
    <w:rsid w:val="0034198D"/>
    <w:rsid w:val="00343716"/>
    <w:rsid w:val="00347441"/>
    <w:rsid w:val="0035004E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3210"/>
    <w:rsid w:val="00363FF9"/>
    <w:rsid w:val="0036485B"/>
    <w:rsid w:val="00365450"/>
    <w:rsid w:val="00365A85"/>
    <w:rsid w:val="00367862"/>
    <w:rsid w:val="00367D41"/>
    <w:rsid w:val="003706FB"/>
    <w:rsid w:val="0037202E"/>
    <w:rsid w:val="00372595"/>
    <w:rsid w:val="0037334C"/>
    <w:rsid w:val="003741FB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900B7"/>
    <w:rsid w:val="0039450A"/>
    <w:rsid w:val="00394D1F"/>
    <w:rsid w:val="00395517"/>
    <w:rsid w:val="00397FB7"/>
    <w:rsid w:val="003A155A"/>
    <w:rsid w:val="003A1A81"/>
    <w:rsid w:val="003A23D4"/>
    <w:rsid w:val="003A2D2A"/>
    <w:rsid w:val="003A6D68"/>
    <w:rsid w:val="003A6DF9"/>
    <w:rsid w:val="003A7B9A"/>
    <w:rsid w:val="003B2C22"/>
    <w:rsid w:val="003B2E1F"/>
    <w:rsid w:val="003B3314"/>
    <w:rsid w:val="003B3A96"/>
    <w:rsid w:val="003B43F3"/>
    <w:rsid w:val="003B4CF9"/>
    <w:rsid w:val="003B6B37"/>
    <w:rsid w:val="003B7043"/>
    <w:rsid w:val="003C0268"/>
    <w:rsid w:val="003C1A19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6A7"/>
    <w:rsid w:val="00402D9F"/>
    <w:rsid w:val="00406B44"/>
    <w:rsid w:val="00406FDD"/>
    <w:rsid w:val="0040750E"/>
    <w:rsid w:val="0041099F"/>
    <w:rsid w:val="00412B58"/>
    <w:rsid w:val="004133DC"/>
    <w:rsid w:val="004143BA"/>
    <w:rsid w:val="00414D42"/>
    <w:rsid w:val="00414E1D"/>
    <w:rsid w:val="00414ECE"/>
    <w:rsid w:val="00415C6F"/>
    <w:rsid w:val="00415E0E"/>
    <w:rsid w:val="004174F3"/>
    <w:rsid w:val="004205AA"/>
    <w:rsid w:val="00422365"/>
    <w:rsid w:val="00424B19"/>
    <w:rsid w:val="00424D9E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5737"/>
    <w:rsid w:val="004410F5"/>
    <w:rsid w:val="00441C1A"/>
    <w:rsid w:val="00441C37"/>
    <w:rsid w:val="0044230B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15C1"/>
    <w:rsid w:val="004623A6"/>
    <w:rsid w:val="00462846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6CD"/>
    <w:rsid w:val="00484F38"/>
    <w:rsid w:val="00487FED"/>
    <w:rsid w:val="00491A08"/>
    <w:rsid w:val="00491BFD"/>
    <w:rsid w:val="00493293"/>
    <w:rsid w:val="004935B0"/>
    <w:rsid w:val="0049450E"/>
    <w:rsid w:val="00495707"/>
    <w:rsid w:val="00495949"/>
    <w:rsid w:val="00495B8C"/>
    <w:rsid w:val="004972D6"/>
    <w:rsid w:val="004A03BD"/>
    <w:rsid w:val="004A066E"/>
    <w:rsid w:val="004A0A16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781"/>
    <w:rsid w:val="004E2879"/>
    <w:rsid w:val="004E3D82"/>
    <w:rsid w:val="004E50FC"/>
    <w:rsid w:val="004E569B"/>
    <w:rsid w:val="004E5CC6"/>
    <w:rsid w:val="004E63BC"/>
    <w:rsid w:val="004E6819"/>
    <w:rsid w:val="004E7F55"/>
    <w:rsid w:val="004F0459"/>
    <w:rsid w:val="004F1A40"/>
    <w:rsid w:val="004F1D97"/>
    <w:rsid w:val="004F1FD5"/>
    <w:rsid w:val="004F221C"/>
    <w:rsid w:val="004F2D06"/>
    <w:rsid w:val="004F2D41"/>
    <w:rsid w:val="004F4430"/>
    <w:rsid w:val="004F45BE"/>
    <w:rsid w:val="004F4D35"/>
    <w:rsid w:val="004F6CF6"/>
    <w:rsid w:val="00502B8C"/>
    <w:rsid w:val="00503B04"/>
    <w:rsid w:val="0050671B"/>
    <w:rsid w:val="00510782"/>
    <w:rsid w:val="00510AD4"/>
    <w:rsid w:val="0051332D"/>
    <w:rsid w:val="005133C3"/>
    <w:rsid w:val="00514165"/>
    <w:rsid w:val="0051447E"/>
    <w:rsid w:val="005147F9"/>
    <w:rsid w:val="00514D8F"/>
    <w:rsid w:val="00516498"/>
    <w:rsid w:val="00516AD1"/>
    <w:rsid w:val="005202A0"/>
    <w:rsid w:val="0052109C"/>
    <w:rsid w:val="005211B1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57AC"/>
    <w:rsid w:val="00536624"/>
    <w:rsid w:val="0054108A"/>
    <w:rsid w:val="00541D3C"/>
    <w:rsid w:val="00542BB4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55D43"/>
    <w:rsid w:val="005566E2"/>
    <w:rsid w:val="00560C60"/>
    <w:rsid w:val="00561755"/>
    <w:rsid w:val="00561B29"/>
    <w:rsid w:val="0056389A"/>
    <w:rsid w:val="005643C3"/>
    <w:rsid w:val="005650B2"/>
    <w:rsid w:val="005659D0"/>
    <w:rsid w:val="005679F4"/>
    <w:rsid w:val="00570FE4"/>
    <w:rsid w:val="005716AF"/>
    <w:rsid w:val="00572203"/>
    <w:rsid w:val="005726F4"/>
    <w:rsid w:val="005737D1"/>
    <w:rsid w:val="00574BCE"/>
    <w:rsid w:val="0057676C"/>
    <w:rsid w:val="00576F27"/>
    <w:rsid w:val="005818D9"/>
    <w:rsid w:val="0058366E"/>
    <w:rsid w:val="005836BA"/>
    <w:rsid w:val="005857E5"/>
    <w:rsid w:val="00585A7C"/>
    <w:rsid w:val="00590893"/>
    <w:rsid w:val="00592867"/>
    <w:rsid w:val="00592926"/>
    <w:rsid w:val="005929F6"/>
    <w:rsid w:val="00593809"/>
    <w:rsid w:val="0059419C"/>
    <w:rsid w:val="005944CC"/>
    <w:rsid w:val="00594950"/>
    <w:rsid w:val="00595325"/>
    <w:rsid w:val="00596F42"/>
    <w:rsid w:val="005A0EFD"/>
    <w:rsid w:val="005A1FBE"/>
    <w:rsid w:val="005A22EA"/>
    <w:rsid w:val="005A6246"/>
    <w:rsid w:val="005A6366"/>
    <w:rsid w:val="005B14F7"/>
    <w:rsid w:val="005B2732"/>
    <w:rsid w:val="005B2817"/>
    <w:rsid w:val="005B2B06"/>
    <w:rsid w:val="005B2D7E"/>
    <w:rsid w:val="005B4128"/>
    <w:rsid w:val="005B45FD"/>
    <w:rsid w:val="005B50A3"/>
    <w:rsid w:val="005C0273"/>
    <w:rsid w:val="005C18A3"/>
    <w:rsid w:val="005C54C0"/>
    <w:rsid w:val="005C61BF"/>
    <w:rsid w:val="005C63E6"/>
    <w:rsid w:val="005D0333"/>
    <w:rsid w:val="005D205E"/>
    <w:rsid w:val="005D2CD0"/>
    <w:rsid w:val="005D4AE1"/>
    <w:rsid w:val="005D7B13"/>
    <w:rsid w:val="005E3018"/>
    <w:rsid w:val="005E32CB"/>
    <w:rsid w:val="005E750F"/>
    <w:rsid w:val="005F0208"/>
    <w:rsid w:val="005F22FC"/>
    <w:rsid w:val="005F2F60"/>
    <w:rsid w:val="005F614A"/>
    <w:rsid w:val="005F61F9"/>
    <w:rsid w:val="005F65D3"/>
    <w:rsid w:val="00600622"/>
    <w:rsid w:val="00601091"/>
    <w:rsid w:val="00602F5B"/>
    <w:rsid w:val="006031E2"/>
    <w:rsid w:val="006042E6"/>
    <w:rsid w:val="0060546E"/>
    <w:rsid w:val="00606A12"/>
    <w:rsid w:val="00606CB9"/>
    <w:rsid w:val="0060735F"/>
    <w:rsid w:val="006102D5"/>
    <w:rsid w:val="0061031A"/>
    <w:rsid w:val="0061247F"/>
    <w:rsid w:val="006129A9"/>
    <w:rsid w:val="006133B7"/>
    <w:rsid w:val="0061406D"/>
    <w:rsid w:val="006143A8"/>
    <w:rsid w:val="0061443C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21A9"/>
    <w:rsid w:val="00642CA9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6F2C"/>
    <w:rsid w:val="00667269"/>
    <w:rsid w:val="00667B8E"/>
    <w:rsid w:val="00671176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77314"/>
    <w:rsid w:val="0067753B"/>
    <w:rsid w:val="00680172"/>
    <w:rsid w:val="00680731"/>
    <w:rsid w:val="0068075B"/>
    <w:rsid w:val="00681868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5640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A49"/>
    <w:rsid w:val="006B1F29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519E"/>
    <w:rsid w:val="006C6C4C"/>
    <w:rsid w:val="006D052F"/>
    <w:rsid w:val="006D0ECF"/>
    <w:rsid w:val="006D2007"/>
    <w:rsid w:val="006D2DE7"/>
    <w:rsid w:val="006D3A20"/>
    <w:rsid w:val="006D3D6E"/>
    <w:rsid w:val="006D5E1D"/>
    <w:rsid w:val="006D6F17"/>
    <w:rsid w:val="006D76CB"/>
    <w:rsid w:val="006E047A"/>
    <w:rsid w:val="006E1B8F"/>
    <w:rsid w:val="006E1F0C"/>
    <w:rsid w:val="006E377B"/>
    <w:rsid w:val="006E403D"/>
    <w:rsid w:val="006E59F4"/>
    <w:rsid w:val="006E60E3"/>
    <w:rsid w:val="006F0012"/>
    <w:rsid w:val="006F0D0A"/>
    <w:rsid w:val="006F127E"/>
    <w:rsid w:val="006F25B7"/>
    <w:rsid w:val="006F2D99"/>
    <w:rsid w:val="006F4385"/>
    <w:rsid w:val="006F561F"/>
    <w:rsid w:val="006F6852"/>
    <w:rsid w:val="006F7B1C"/>
    <w:rsid w:val="006F7C71"/>
    <w:rsid w:val="006F7D85"/>
    <w:rsid w:val="007003BC"/>
    <w:rsid w:val="0070057F"/>
    <w:rsid w:val="00700DAF"/>
    <w:rsid w:val="0070297B"/>
    <w:rsid w:val="00702A89"/>
    <w:rsid w:val="00703D37"/>
    <w:rsid w:val="00703FEC"/>
    <w:rsid w:val="0070461D"/>
    <w:rsid w:val="00704750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5D93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32B5"/>
    <w:rsid w:val="00734B87"/>
    <w:rsid w:val="007354E5"/>
    <w:rsid w:val="00735D02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264"/>
    <w:rsid w:val="00775BFF"/>
    <w:rsid w:val="00775F70"/>
    <w:rsid w:val="00777C09"/>
    <w:rsid w:val="007802F7"/>
    <w:rsid w:val="00781DC0"/>
    <w:rsid w:val="00784C4A"/>
    <w:rsid w:val="0078673B"/>
    <w:rsid w:val="007908EB"/>
    <w:rsid w:val="007913F9"/>
    <w:rsid w:val="0079167E"/>
    <w:rsid w:val="0079214F"/>
    <w:rsid w:val="00792938"/>
    <w:rsid w:val="007A153A"/>
    <w:rsid w:val="007A1764"/>
    <w:rsid w:val="007A1EDD"/>
    <w:rsid w:val="007A36ED"/>
    <w:rsid w:val="007A43DB"/>
    <w:rsid w:val="007A5FA4"/>
    <w:rsid w:val="007A70DD"/>
    <w:rsid w:val="007B1550"/>
    <w:rsid w:val="007B16FC"/>
    <w:rsid w:val="007B4491"/>
    <w:rsid w:val="007B44CD"/>
    <w:rsid w:val="007B5ABB"/>
    <w:rsid w:val="007C2D0B"/>
    <w:rsid w:val="007C7B8B"/>
    <w:rsid w:val="007C7DCE"/>
    <w:rsid w:val="007D0502"/>
    <w:rsid w:val="007D2FDF"/>
    <w:rsid w:val="007D33CD"/>
    <w:rsid w:val="007D3471"/>
    <w:rsid w:val="007D35D4"/>
    <w:rsid w:val="007D42AE"/>
    <w:rsid w:val="007D574A"/>
    <w:rsid w:val="007E0342"/>
    <w:rsid w:val="007E09E1"/>
    <w:rsid w:val="007E299A"/>
    <w:rsid w:val="007E2EF3"/>
    <w:rsid w:val="007E32F5"/>
    <w:rsid w:val="007E48B5"/>
    <w:rsid w:val="007E67BE"/>
    <w:rsid w:val="007F1821"/>
    <w:rsid w:val="007F3E20"/>
    <w:rsid w:val="007F4C28"/>
    <w:rsid w:val="007F4E22"/>
    <w:rsid w:val="007F6308"/>
    <w:rsid w:val="007F6971"/>
    <w:rsid w:val="007F71A0"/>
    <w:rsid w:val="007F795C"/>
    <w:rsid w:val="00800445"/>
    <w:rsid w:val="00801BC4"/>
    <w:rsid w:val="008030E9"/>
    <w:rsid w:val="008034B3"/>
    <w:rsid w:val="00803C1A"/>
    <w:rsid w:val="0080478F"/>
    <w:rsid w:val="008051E1"/>
    <w:rsid w:val="00805694"/>
    <w:rsid w:val="00807408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7EF"/>
    <w:rsid w:val="00825F4E"/>
    <w:rsid w:val="00826CA2"/>
    <w:rsid w:val="00827A81"/>
    <w:rsid w:val="008303CC"/>
    <w:rsid w:val="00830B5D"/>
    <w:rsid w:val="00832A74"/>
    <w:rsid w:val="00832B3A"/>
    <w:rsid w:val="00833B86"/>
    <w:rsid w:val="008344E5"/>
    <w:rsid w:val="00834C2C"/>
    <w:rsid w:val="008401B7"/>
    <w:rsid w:val="00845B07"/>
    <w:rsid w:val="0085070E"/>
    <w:rsid w:val="00852D83"/>
    <w:rsid w:val="00853A1E"/>
    <w:rsid w:val="00853F18"/>
    <w:rsid w:val="0085449F"/>
    <w:rsid w:val="00854B54"/>
    <w:rsid w:val="00854EA3"/>
    <w:rsid w:val="0085535F"/>
    <w:rsid w:val="00855601"/>
    <w:rsid w:val="0085665E"/>
    <w:rsid w:val="00856952"/>
    <w:rsid w:val="0085795B"/>
    <w:rsid w:val="00857DDC"/>
    <w:rsid w:val="00860505"/>
    <w:rsid w:val="00860E31"/>
    <w:rsid w:val="00864A6D"/>
    <w:rsid w:val="0086718C"/>
    <w:rsid w:val="0086729C"/>
    <w:rsid w:val="00870817"/>
    <w:rsid w:val="00872DD1"/>
    <w:rsid w:val="00874A4B"/>
    <w:rsid w:val="0087733B"/>
    <w:rsid w:val="00880D09"/>
    <w:rsid w:val="00883E97"/>
    <w:rsid w:val="00884638"/>
    <w:rsid w:val="008856CF"/>
    <w:rsid w:val="00885DB2"/>
    <w:rsid w:val="00886CBF"/>
    <w:rsid w:val="00887F25"/>
    <w:rsid w:val="00890783"/>
    <w:rsid w:val="008909D1"/>
    <w:rsid w:val="00891978"/>
    <w:rsid w:val="00892B9A"/>
    <w:rsid w:val="00895A4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D0C1C"/>
    <w:rsid w:val="008D349E"/>
    <w:rsid w:val="008D54E2"/>
    <w:rsid w:val="008D557F"/>
    <w:rsid w:val="008D66EF"/>
    <w:rsid w:val="008E27F4"/>
    <w:rsid w:val="008E298A"/>
    <w:rsid w:val="008E4BBB"/>
    <w:rsid w:val="008E5063"/>
    <w:rsid w:val="008E5DC8"/>
    <w:rsid w:val="008E61A3"/>
    <w:rsid w:val="008E771C"/>
    <w:rsid w:val="008E771D"/>
    <w:rsid w:val="008F0008"/>
    <w:rsid w:val="008F09FD"/>
    <w:rsid w:val="008F271C"/>
    <w:rsid w:val="008F2D2A"/>
    <w:rsid w:val="008F371E"/>
    <w:rsid w:val="008F4C47"/>
    <w:rsid w:val="008F6E42"/>
    <w:rsid w:val="008F732C"/>
    <w:rsid w:val="00901D3B"/>
    <w:rsid w:val="00903A03"/>
    <w:rsid w:val="00903AD9"/>
    <w:rsid w:val="00904164"/>
    <w:rsid w:val="00905C22"/>
    <w:rsid w:val="009064E1"/>
    <w:rsid w:val="00911D82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26985"/>
    <w:rsid w:val="00926F11"/>
    <w:rsid w:val="00931276"/>
    <w:rsid w:val="0093170D"/>
    <w:rsid w:val="00931876"/>
    <w:rsid w:val="00932FE3"/>
    <w:rsid w:val="00936E0E"/>
    <w:rsid w:val="00937B1F"/>
    <w:rsid w:val="009408A3"/>
    <w:rsid w:val="00940ABF"/>
    <w:rsid w:val="00940C4E"/>
    <w:rsid w:val="0094112C"/>
    <w:rsid w:val="00947D82"/>
    <w:rsid w:val="00950264"/>
    <w:rsid w:val="00952018"/>
    <w:rsid w:val="00954019"/>
    <w:rsid w:val="00954AF4"/>
    <w:rsid w:val="00954F52"/>
    <w:rsid w:val="00955F0A"/>
    <w:rsid w:val="009560CB"/>
    <w:rsid w:val="00961CAD"/>
    <w:rsid w:val="009633EB"/>
    <w:rsid w:val="00963973"/>
    <w:rsid w:val="0096483A"/>
    <w:rsid w:val="00964B17"/>
    <w:rsid w:val="00965234"/>
    <w:rsid w:val="00965383"/>
    <w:rsid w:val="00971291"/>
    <w:rsid w:val="00971BB2"/>
    <w:rsid w:val="00971D48"/>
    <w:rsid w:val="00972A17"/>
    <w:rsid w:val="009738C9"/>
    <w:rsid w:val="00975325"/>
    <w:rsid w:val="00980040"/>
    <w:rsid w:val="009819AB"/>
    <w:rsid w:val="00982108"/>
    <w:rsid w:val="00982465"/>
    <w:rsid w:val="00983926"/>
    <w:rsid w:val="00984EEF"/>
    <w:rsid w:val="00985BE2"/>
    <w:rsid w:val="00985CFF"/>
    <w:rsid w:val="00985E77"/>
    <w:rsid w:val="00986526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A6DB1"/>
    <w:rsid w:val="009B05FC"/>
    <w:rsid w:val="009B075A"/>
    <w:rsid w:val="009B2413"/>
    <w:rsid w:val="009B3AFC"/>
    <w:rsid w:val="009B3BB6"/>
    <w:rsid w:val="009C03BA"/>
    <w:rsid w:val="009C6CB2"/>
    <w:rsid w:val="009C7AFE"/>
    <w:rsid w:val="009D0FF9"/>
    <w:rsid w:val="009D10FA"/>
    <w:rsid w:val="009D1468"/>
    <w:rsid w:val="009D1F5F"/>
    <w:rsid w:val="009D262F"/>
    <w:rsid w:val="009D2C64"/>
    <w:rsid w:val="009D3CF0"/>
    <w:rsid w:val="009D67D3"/>
    <w:rsid w:val="009D6D36"/>
    <w:rsid w:val="009D76C2"/>
    <w:rsid w:val="009E03E5"/>
    <w:rsid w:val="009E1A08"/>
    <w:rsid w:val="009E1E78"/>
    <w:rsid w:val="009E3D20"/>
    <w:rsid w:val="009E4341"/>
    <w:rsid w:val="009E67DB"/>
    <w:rsid w:val="009F0FCF"/>
    <w:rsid w:val="009F0FD1"/>
    <w:rsid w:val="009F243F"/>
    <w:rsid w:val="009F283A"/>
    <w:rsid w:val="009F415A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3F7"/>
    <w:rsid w:val="00A03E5B"/>
    <w:rsid w:val="00A04D23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4B65"/>
    <w:rsid w:val="00A362E9"/>
    <w:rsid w:val="00A369DC"/>
    <w:rsid w:val="00A36EC9"/>
    <w:rsid w:val="00A37D52"/>
    <w:rsid w:val="00A404C5"/>
    <w:rsid w:val="00A40545"/>
    <w:rsid w:val="00A42090"/>
    <w:rsid w:val="00A4325F"/>
    <w:rsid w:val="00A44729"/>
    <w:rsid w:val="00A4553E"/>
    <w:rsid w:val="00A47F57"/>
    <w:rsid w:val="00A50834"/>
    <w:rsid w:val="00A53A37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421F"/>
    <w:rsid w:val="00A74327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2E97"/>
    <w:rsid w:val="00AA322F"/>
    <w:rsid w:val="00AA355C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DE6"/>
    <w:rsid w:val="00AC0B6B"/>
    <w:rsid w:val="00AC2561"/>
    <w:rsid w:val="00AC3E60"/>
    <w:rsid w:val="00AC5CE5"/>
    <w:rsid w:val="00AC5F05"/>
    <w:rsid w:val="00AC6E50"/>
    <w:rsid w:val="00AC7CC2"/>
    <w:rsid w:val="00AC7F2D"/>
    <w:rsid w:val="00AD1248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404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2808"/>
    <w:rsid w:val="00B03FDA"/>
    <w:rsid w:val="00B04003"/>
    <w:rsid w:val="00B04F3E"/>
    <w:rsid w:val="00B0611F"/>
    <w:rsid w:val="00B06CE2"/>
    <w:rsid w:val="00B079CC"/>
    <w:rsid w:val="00B1037A"/>
    <w:rsid w:val="00B109CA"/>
    <w:rsid w:val="00B1278F"/>
    <w:rsid w:val="00B13476"/>
    <w:rsid w:val="00B14130"/>
    <w:rsid w:val="00B15AA1"/>
    <w:rsid w:val="00B1635A"/>
    <w:rsid w:val="00B16522"/>
    <w:rsid w:val="00B172C4"/>
    <w:rsid w:val="00B20134"/>
    <w:rsid w:val="00B2061B"/>
    <w:rsid w:val="00B20E04"/>
    <w:rsid w:val="00B2173C"/>
    <w:rsid w:val="00B224E5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762C"/>
    <w:rsid w:val="00B40EE8"/>
    <w:rsid w:val="00B4122B"/>
    <w:rsid w:val="00B42681"/>
    <w:rsid w:val="00B44CDB"/>
    <w:rsid w:val="00B46158"/>
    <w:rsid w:val="00B500A0"/>
    <w:rsid w:val="00B50723"/>
    <w:rsid w:val="00B508DC"/>
    <w:rsid w:val="00B517E1"/>
    <w:rsid w:val="00B53065"/>
    <w:rsid w:val="00B5308A"/>
    <w:rsid w:val="00B53F68"/>
    <w:rsid w:val="00B56738"/>
    <w:rsid w:val="00B601EE"/>
    <w:rsid w:val="00B608C8"/>
    <w:rsid w:val="00B6309F"/>
    <w:rsid w:val="00B63414"/>
    <w:rsid w:val="00B640FA"/>
    <w:rsid w:val="00B6559D"/>
    <w:rsid w:val="00B65648"/>
    <w:rsid w:val="00B66F9C"/>
    <w:rsid w:val="00B67A1F"/>
    <w:rsid w:val="00B70824"/>
    <w:rsid w:val="00B744FE"/>
    <w:rsid w:val="00B81D95"/>
    <w:rsid w:val="00B8408D"/>
    <w:rsid w:val="00B85182"/>
    <w:rsid w:val="00B85D4F"/>
    <w:rsid w:val="00B9061E"/>
    <w:rsid w:val="00B90E77"/>
    <w:rsid w:val="00B92226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1D3"/>
    <w:rsid w:val="00BB05E4"/>
    <w:rsid w:val="00BB1782"/>
    <w:rsid w:val="00BB1A8C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3E5D"/>
    <w:rsid w:val="00BC4891"/>
    <w:rsid w:val="00BC4C11"/>
    <w:rsid w:val="00BC74D3"/>
    <w:rsid w:val="00BD0236"/>
    <w:rsid w:val="00BD096E"/>
    <w:rsid w:val="00BD3CA9"/>
    <w:rsid w:val="00BD52A5"/>
    <w:rsid w:val="00BD59A1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4D79"/>
    <w:rsid w:val="00C05DBB"/>
    <w:rsid w:val="00C062B6"/>
    <w:rsid w:val="00C07CB8"/>
    <w:rsid w:val="00C1000F"/>
    <w:rsid w:val="00C10AAA"/>
    <w:rsid w:val="00C10AB1"/>
    <w:rsid w:val="00C111B9"/>
    <w:rsid w:val="00C1203C"/>
    <w:rsid w:val="00C12DA6"/>
    <w:rsid w:val="00C1495A"/>
    <w:rsid w:val="00C16A83"/>
    <w:rsid w:val="00C20D93"/>
    <w:rsid w:val="00C23367"/>
    <w:rsid w:val="00C23C04"/>
    <w:rsid w:val="00C23C93"/>
    <w:rsid w:val="00C2424B"/>
    <w:rsid w:val="00C25877"/>
    <w:rsid w:val="00C26F97"/>
    <w:rsid w:val="00C31823"/>
    <w:rsid w:val="00C345DC"/>
    <w:rsid w:val="00C35482"/>
    <w:rsid w:val="00C36F62"/>
    <w:rsid w:val="00C41A95"/>
    <w:rsid w:val="00C4285C"/>
    <w:rsid w:val="00C4623E"/>
    <w:rsid w:val="00C4769A"/>
    <w:rsid w:val="00C47998"/>
    <w:rsid w:val="00C50C7E"/>
    <w:rsid w:val="00C50ECD"/>
    <w:rsid w:val="00C51A9F"/>
    <w:rsid w:val="00C520F8"/>
    <w:rsid w:val="00C52C9C"/>
    <w:rsid w:val="00C52E9A"/>
    <w:rsid w:val="00C55AE2"/>
    <w:rsid w:val="00C55C38"/>
    <w:rsid w:val="00C56976"/>
    <w:rsid w:val="00C571E8"/>
    <w:rsid w:val="00C629EE"/>
    <w:rsid w:val="00C63059"/>
    <w:rsid w:val="00C64845"/>
    <w:rsid w:val="00C65A4C"/>
    <w:rsid w:val="00C667B9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0BA5"/>
    <w:rsid w:val="00C92BFB"/>
    <w:rsid w:val="00C936ED"/>
    <w:rsid w:val="00C93AE0"/>
    <w:rsid w:val="00C947DB"/>
    <w:rsid w:val="00C96BCD"/>
    <w:rsid w:val="00C9747B"/>
    <w:rsid w:val="00CA0512"/>
    <w:rsid w:val="00CA0E65"/>
    <w:rsid w:val="00CA1059"/>
    <w:rsid w:val="00CA238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B78F7"/>
    <w:rsid w:val="00CC2216"/>
    <w:rsid w:val="00CC271F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2F2F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41B7"/>
    <w:rsid w:val="00D151D4"/>
    <w:rsid w:val="00D15E20"/>
    <w:rsid w:val="00D16003"/>
    <w:rsid w:val="00D169FE"/>
    <w:rsid w:val="00D17058"/>
    <w:rsid w:val="00D214A2"/>
    <w:rsid w:val="00D214D0"/>
    <w:rsid w:val="00D215E3"/>
    <w:rsid w:val="00D2204C"/>
    <w:rsid w:val="00D237BD"/>
    <w:rsid w:val="00D24B36"/>
    <w:rsid w:val="00D24EE9"/>
    <w:rsid w:val="00D2516B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578E"/>
    <w:rsid w:val="00D45C05"/>
    <w:rsid w:val="00D46A64"/>
    <w:rsid w:val="00D4724C"/>
    <w:rsid w:val="00D51137"/>
    <w:rsid w:val="00D515F4"/>
    <w:rsid w:val="00D53798"/>
    <w:rsid w:val="00D562BC"/>
    <w:rsid w:val="00D573C0"/>
    <w:rsid w:val="00D60F32"/>
    <w:rsid w:val="00D642C9"/>
    <w:rsid w:val="00D6452C"/>
    <w:rsid w:val="00D65B2B"/>
    <w:rsid w:val="00D70FD4"/>
    <w:rsid w:val="00D72153"/>
    <w:rsid w:val="00D72BE4"/>
    <w:rsid w:val="00D7333E"/>
    <w:rsid w:val="00D75968"/>
    <w:rsid w:val="00D76E26"/>
    <w:rsid w:val="00D81A59"/>
    <w:rsid w:val="00D81E21"/>
    <w:rsid w:val="00D8222A"/>
    <w:rsid w:val="00D83B49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142D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2401"/>
    <w:rsid w:val="00DA4CE4"/>
    <w:rsid w:val="00DA5459"/>
    <w:rsid w:val="00DA62EF"/>
    <w:rsid w:val="00DA6A6A"/>
    <w:rsid w:val="00DA7834"/>
    <w:rsid w:val="00DB01A5"/>
    <w:rsid w:val="00DB2E73"/>
    <w:rsid w:val="00DB4839"/>
    <w:rsid w:val="00DB4D65"/>
    <w:rsid w:val="00DB58C3"/>
    <w:rsid w:val="00DB5A64"/>
    <w:rsid w:val="00DB603E"/>
    <w:rsid w:val="00DB698F"/>
    <w:rsid w:val="00DC26CC"/>
    <w:rsid w:val="00DC3BC0"/>
    <w:rsid w:val="00DC77DC"/>
    <w:rsid w:val="00DC7A02"/>
    <w:rsid w:val="00DD1316"/>
    <w:rsid w:val="00DD1ADA"/>
    <w:rsid w:val="00DD1C7B"/>
    <w:rsid w:val="00DD1D4B"/>
    <w:rsid w:val="00DD4853"/>
    <w:rsid w:val="00DD5B80"/>
    <w:rsid w:val="00DD65F4"/>
    <w:rsid w:val="00DD70AA"/>
    <w:rsid w:val="00DE0350"/>
    <w:rsid w:val="00DE0404"/>
    <w:rsid w:val="00DE0D29"/>
    <w:rsid w:val="00DE21FA"/>
    <w:rsid w:val="00DE26F2"/>
    <w:rsid w:val="00DE3856"/>
    <w:rsid w:val="00DE4AB8"/>
    <w:rsid w:val="00DE5162"/>
    <w:rsid w:val="00DE5493"/>
    <w:rsid w:val="00DE5F74"/>
    <w:rsid w:val="00DF0CC0"/>
    <w:rsid w:val="00DF2F62"/>
    <w:rsid w:val="00DF301B"/>
    <w:rsid w:val="00DF5904"/>
    <w:rsid w:val="00E01A71"/>
    <w:rsid w:val="00E01F4C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FDE"/>
    <w:rsid w:val="00E34582"/>
    <w:rsid w:val="00E4000B"/>
    <w:rsid w:val="00E430CA"/>
    <w:rsid w:val="00E43860"/>
    <w:rsid w:val="00E45511"/>
    <w:rsid w:val="00E4740E"/>
    <w:rsid w:val="00E5002D"/>
    <w:rsid w:val="00E50569"/>
    <w:rsid w:val="00E51A47"/>
    <w:rsid w:val="00E52B51"/>
    <w:rsid w:val="00E52CED"/>
    <w:rsid w:val="00E52D21"/>
    <w:rsid w:val="00E533A1"/>
    <w:rsid w:val="00E536A5"/>
    <w:rsid w:val="00E53A1B"/>
    <w:rsid w:val="00E54E04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6F4C"/>
    <w:rsid w:val="00E67404"/>
    <w:rsid w:val="00E6769F"/>
    <w:rsid w:val="00E67977"/>
    <w:rsid w:val="00E7002F"/>
    <w:rsid w:val="00E71615"/>
    <w:rsid w:val="00E71EDE"/>
    <w:rsid w:val="00E728CB"/>
    <w:rsid w:val="00E75756"/>
    <w:rsid w:val="00E77843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24A1"/>
    <w:rsid w:val="00EA46E2"/>
    <w:rsid w:val="00EA4861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8B8"/>
    <w:rsid w:val="00EE22C5"/>
    <w:rsid w:val="00EE3D86"/>
    <w:rsid w:val="00EE4192"/>
    <w:rsid w:val="00EE4F43"/>
    <w:rsid w:val="00EE5107"/>
    <w:rsid w:val="00EE5297"/>
    <w:rsid w:val="00EE79AE"/>
    <w:rsid w:val="00EF122D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06E03"/>
    <w:rsid w:val="00F12F36"/>
    <w:rsid w:val="00F13396"/>
    <w:rsid w:val="00F13870"/>
    <w:rsid w:val="00F143A1"/>
    <w:rsid w:val="00F148A6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A84"/>
    <w:rsid w:val="00F26D1F"/>
    <w:rsid w:val="00F307DE"/>
    <w:rsid w:val="00F30DD2"/>
    <w:rsid w:val="00F31742"/>
    <w:rsid w:val="00F32EA7"/>
    <w:rsid w:val="00F337A0"/>
    <w:rsid w:val="00F33E67"/>
    <w:rsid w:val="00F35480"/>
    <w:rsid w:val="00F40407"/>
    <w:rsid w:val="00F44C64"/>
    <w:rsid w:val="00F45D82"/>
    <w:rsid w:val="00F46FB2"/>
    <w:rsid w:val="00F569CC"/>
    <w:rsid w:val="00F57828"/>
    <w:rsid w:val="00F57C5C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430C"/>
    <w:rsid w:val="00F74F4F"/>
    <w:rsid w:val="00F757DE"/>
    <w:rsid w:val="00F77452"/>
    <w:rsid w:val="00F833F5"/>
    <w:rsid w:val="00F83B34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58D0"/>
    <w:rsid w:val="00FA1627"/>
    <w:rsid w:val="00FA23BC"/>
    <w:rsid w:val="00FA24AB"/>
    <w:rsid w:val="00FA31B2"/>
    <w:rsid w:val="00FA352B"/>
    <w:rsid w:val="00FA3C36"/>
    <w:rsid w:val="00FA409F"/>
    <w:rsid w:val="00FA46E3"/>
    <w:rsid w:val="00FA4BED"/>
    <w:rsid w:val="00FA68C0"/>
    <w:rsid w:val="00FA6C95"/>
    <w:rsid w:val="00FA7589"/>
    <w:rsid w:val="00FA7795"/>
    <w:rsid w:val="00FB28F4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7FD1"/>
    <w:rsid w:val="00FD0545"/>
    <w:rsid w:val="00FD0877"/>
    <w:rsid w:val="00FD11C2"/>
    <w:rsid w:val="00FD20D7"/>
    <w:rsid w:val="00FD25A7"/>
    <w:rsid w:val="00FD260A"/>
    <w:rsid w:val="00FD3941"/>
    <w:rsid w:val="00FD3A09"/>
    <w:rsid w:val="00FD4B36"/>
    <w:rsid w:val="00FD4B8C"/>
    <w:rsid w:val="00FD4E32"/>
    <w:rsid w:val="00FD5587"/>
    <w:rsid w:val="00FD56DB"/>
    <w:rsid w:val="00FD5C30"/>
    <w:rsid w:val="00FD6858"/>
    <w:rsid w:val="00FE172D"/>
    <w:rsid w:val="00FE207F"/>
    <w:rsid w:val="00FE2EFE"/>
    <w:rsid w:val="00FE3A10"/>
    <w:rsid w:val="00FE3D97"/>
    <w:rsid w:val="00FE5F3A"/>
    <w:rsid w:val="00FE6E2A"/>
    <w:rsid w:val="00FF065C"/>
    <w:rsid w:val="00FF0A18"/>
    <w:rsid w:val="00FF2C06"/>
    <w:rsid w:val="00FF578F"/>
    <w:rsid w:val="00FF790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E7EB12-BF97-4DE0-B771-F2E54036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2366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4</cp:revision>
  <cp:lastPrinted>2023-03-16T01:50:00Z</cp:lastPrinted>
  <dcterms:created xsi:type="dcterms:W3CDTF">2023-03-16T01:34:00Z</dcterms:created>
  <dcterms:modified xsi:type="dcterms:W3CDTF">2023-03-16T01:51:00Z</dcterms:modified>
</cp:coreProperties>
</file>